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89" w:rsidRPr="0033627B" w:rsidRDefault="00382539" w:rsidP="00745CE1">
      <w:pPr>
        <w:pStyle w:val="berschrift2"/>
      </w:pPr>
      <w:r w:rsidRPr="0033627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D312E" wp14:editId="0A147E84">
                <wp:simplePos x="0" y="0"/>
                <wp:positionH relativeFrom="column">
                  <wp:posOffset>4490720</wp:posOffset>
                </wp:positionH>
                <wp:positionV relativeFrom="paragraph">
                  <wp:posOffset>176530</wp:posOffset>
                </wp:positionV>
                <wp:extent cx="1383665" cy="1741170"/>
                <wp:effectExtent l="0" t="0" r="26035" b="1143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39" w:rsidRDefault="00382539" w:rsidP="00382539">
                            <w:pPr>
                              <w:jc w:val="center"/>
                            </w:pPr>
                            <w:r w:rsidRPr="00FA65FD">
                              <w:rPr>
                                <w:b/>
                              </w:rPr>
                              <w:t>Port</w:t>
                            </w:r>
                            <w:r w:rsidR="00362048">
                              <w:rPr>
                                <w:b/>
                              </w:rPr>
                              <w:t>r</w:t>
                            </w:r>
                            <w:r w:rsidRPr="00FA65FD">
                              <w:rPr>
                                <w:b/>
                              </w:rPr>
                              <w:t>ait</w:t>
                            </w:r>
                            <w:r>
                              <w:t xml:space="preserve"> –ohne Rahmen-</w:t>
                            </w:r>
                          </w:p>
                          <w:p w:rsidR="00382539" w:rsidRDefault="00382539" w:rsidP="00382539">
                            <w:pPr>
                              <w:jc w:val="center"/>
                            </w:pPr>
                            <w:r>
                              <w:t>empfehlenswerte Größe: 265x400mm,</w:t>
                            </w:r>
                          </w:p>
                          <w:p w:rsidR="00382539" w:rsidRDefault="00382539" w:rsidP="00382539">
                            <w:pPr>
                              <w:jc w:val="center"/>
                            </w:pPr>
                            <w:r>
                              <w:t>300 dpi,</w:t>
                            </w:r>
                          </w:p>
                          <w:p w:rsidR="00382539" w:rsidRDefault="00382539" w:rsidP="00382539">
                            <w:pPr>
                              <w:jc w:val="center"/>
                            </w:pPr>
                            <w:r>
                              <w:t>Größe ca. 40 KB</w:t>
                            </w:r>
                          </w:p>
                          <w:p w:rsidR="00382539" w:rsidRDefault="00382539" w:rsidP="00382539">
                            <w:pPr>
                              <w:jc w:val="center"/>
                            </w:pPr>
                            <w:r>
                              <w:t xml:space="preserve">Format </w:t>
                            </w:r>
                            <w:proofErr w:type="spellStart"/>
                            <w:r>
                              <w:t>jpeg</w:t>
                            </w:r>
                            <w:proofErr w:type="spellEnd"/>
                            <w:r>
                              <w:t>./</w:t>
                            </w:r>
                            <w:proofErr w:type="spellStart"/>
                            <w:r>
                              <w:t>gif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82539" w:rsidRDefault="00382539" w:rsidP="003825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D312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3.6pt;margin-top:13.9pt;width:108.95pt;height:13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">
                <v:textbox>
                  <w:txbxContent>
                    <w:p w:rsidR="00382539" w:rsidRDefault="00382539" w:rsidP="00382539">
                      <w:pPr>
                        <w:jc w:val="center"/>
                      </w:pPr>
                      <w:r w:rsidRPr="00FA65FD">
                        <w:rPr>
                          <w:b/>
                        </w:rPr>
                        <w:t>Port</w:t>
                      </w:r>
                      <w:r w:rsidR="00362048">
                        <w:rPr>
                          <w:b/>
                        </w:rPr>
                        <w:t>r</w:t>
                      </w:r>
                      <w:r w:rsidRPr="00FA65FD">
                        <w:rPr>
                          <w:b/>
                        </w:rPr>
                        <w:t>ait</w:t>
                      </w:r>
                      <w:r>
                        <w:t xml:space="preserve"> –ohne Rahmen-</w:t>
                      </w:r>
                    </w:p>
                    <w:p w:rsidR="00382539" w:rsidRDefault="00382539" w:rsidP="00382539">
                      <w:pPr>
                        <w:jc w:val="center"/>
                      </w:pPr>
                      <w:r>
                        <w:t>empfehlenswerte Größe: 265x400mm,</w:t>
                      </w:r>
                    </w:p>
                    <w:p w:rsidR="00382539" w:rsidRDefault="00382539" w:rsidP="00382539">
                      <w:pPr>
                        <w:jc w:val="center"/>
                      </w:pPr>
                      <w:r>
                        <w:t>300 dpi,</w:t>
                      </w:r>
                    </w:p>
                    <w:p w:rsidR="00382539" w:rsidRDefault="00382539" w:rsidP="00382539">
                      <w:pPr>
                        <w:jc w:val="center"/>
                      </w:pPr>
                      <w:r>
                        <w:t>Größe ca. 40 KB</w:t>
                      </w:r>
                    </w:p>
                    <w:p w:rsidR="00382539" w:rsidRDefault="00382539" w:rsidP="00382539">
                      <w:pPr>
                        <w:jc w:val="center"/>
                      </w:pPr>
                      <w:r>
                        <w:t xml:space="preserve">Format </w:t>
                      </w:r>
                      <w:proofErr w:type="spellStart"/>
                      <w:r>
                        <w:t>jpeg</w:t>
                      </w:r>
                      <w:proofErr w:type="spellEnd"/>
                      <w:r>
                        <w:t>./</w:t>
                      </w:r>
                      <w:proofErr w:type="spellStart"/>
                      <w:r>
                        <w:t>gif</w:t>
                      </w:r>
                      <w:proofErr w:type="spellEnd"/>
                      <w:r>
                        <w:t>.</w:t>
                      </w:r>
                    </w:p>
                    <w:p w:rsidR="00382539" w:rsidRDefault="00382539" w:rsidP="003825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3627B">
        <w:t xml:space="preserve">Vorname Name, akademischer </w:t>
      </w:r>
      <w:r w:rsidRPr="0033627B">
        <w:rPr>
          <w:szCs w:val="28"/>
        </w:rPr>
        <w:t>Titel</w:t>
      </w:r>
    </w:p>
    <w:p w:rsidR="00382539" w:rsidRPr="00B0696F" w:rsidRDefault="00382539" w:rsidP="00BE0817">
      <w:r w:rsidRPr="00B0696F">
        <w:t>Geboren am TT.MM.JJJJ, in Stadt, (Bundes-)Land</w:t>
      </w:r>
    </w:p>
    <w:p w:rsidR="00382539" w:rsidRPr="00B0696F" w:rsidRDefault="00382539" w:rsidP="00B80A3E">
      <w:r w:rsidRPr="00B0696F">
        <w:t>Wohnhaft in vollständige Adresse, (Bundes-)Land</w:t>
      </w:r>
    </w:p>
    <w:p w:rsidR="00382539" w:rsidRPr="00B0696F" w:rsidRDefault="00382539" w:rsidP="00BE0817">
      <w:r w:rsidRPr="00B0696F">
        <w:t>Emailadresse:</w:t>
      </w:r>
    </w:p>
    <w:p w:rsidR="00710876" w:rsidRDefault="00382539" w:rsidP="0033627B">
      <w:r w:rsidRPr="00B0696F">
        <w:t>Telefonnummer:</w:t>
      </w:r>
    </w:p>
    <w:p w:rsidR="0033627B" w:rsidRDefault="0033627B" w:rsidP="0033627B"/>
    <w:p w:rsidR="0033627B" w:rsidRDefault="0033627B" w:rsidP="0033627B"/>
    <w:p w:rsidR="0033627B" w:rsidRPr="0033627B" w:rsidRDefault="0033627B" w:rsidP="0033627B"/>
    <w:p w:rsidR="006935BA" w:rsidRPr="006935BA" w:rsidRDefault="00382539" w:rsidP="0033627B">
      <w:pPr>
        <w:pStyle w:val="H3"/>
      </w:pPr>
      <w:r w:rsidRPr="00011AF6">
        <w:t>Wie beschreiben Referenzgeber Ihre Arbeitsweise und Persönlichkeit?</w:t>
      </w:r>
    </w:p>
    <w:p w:rsidR="005E168F" w:rsidRDefault="00382539" w:rsidP="00710876">
      <w:r w:rsidRPr="00BE0817">
        <w:t>(Bitte nennen Sie 1-2 einschlägige, belastbare Zitate möglichst unter Angabe des Namens Ihrer Referenzgeber.)</w:t>
      </w:r>
    </w:p>
    <w:p w:rsidR="00710876" w:rsidRPr="005E168F" w:rsidRDefault="00710876" w:rsidP="00710876"/>
    <w:p w:rsidR="00382539" w:rsidRPr="00B0696F" w:rsidRDefault="00315854" w:rsidP="0033627B">
      <w:pPr>
        <w:pStyle w:val="H3"/>
      </w:pPr>
      <w:r>
        <w:t>Funktion:</w:t>
      </w:r>
    </w:p>
    <w:p w:rsidR="00382539" w:rsidRDefault="00382539" w:rsidP="00710876">
      <w:r w:rsidRPr="00B0696F">
        <w:t>(Bitte geben Sie maximal drei Funktionen an.)</w:t>
      </w:r>
    </w:p>
    <w:p w:rsidR="00710876" w:rsidRPr="005E168F" w:rsidRDefault="00710876" w:rsidP="00710876"/>
    <w:p w:rsidR="006935BA" w:rsidRDefault="00315854" w:rsidP="0033627B">
      <w:pPr>
        <w:pStyle w:val="H3"/>
      </w:pPr>
      <w:r>
        <w:t>Fachliche Schwerpunkte:</w:t>
      </w:r>
    </w:p>
    <w:p w:rsidR="006935BA" w:rsidRPr="006935BA" w:rsidRDefault="006935BA" w:rsidP="006935BA"/>
    <w:p w:rsidR="002C6B89" w:rsidRPr="002C6B89" w:rsidRDefault="00382539" w:rsidP="0033627B">
      <w:pPr>
        <w:pStyle w:val="H3"/>
      </w:pPr>
      <w:r w:rsidRPr="00B0696F">
        <w:t>Branche</w:t>
      </w:r>
      <w:r w:rsidR="002C6B89">
        <w:t>:</w:t>
      </w:r>
    </w:p>
    <w:p w:rsidR="00382539" w:rsidRDefault="00382539" w:rsidP="006935BA">
      <w:r w:rsidRPr="00BE0817">
        <w:t>(Bitte geben Sie die dominierenden Branchen Ihrer Lebenslaufstationen</w:t>
      </w:r>
      <w:r w:rsidRPr="00BC03A4">
        <w:t xml:space="preserve"> an.)</w:t>
      </w:r>
    </w:p>
    <w:p w:rsidR="006935BA" w:rsidRDefault="006935BA" w:rsidP="006935BA"/>
    <w:p w:rsidR="00382539" w:rsidRPr="00315854" w:rsidRDefault="00315854" w:rsidP="00315854">
      <w:pPr>
        <w:pStyle w:val="H3"/>
      </w:pPr>
      <w:r>
        <w:t>Tagessatzvorstellung:</w:t>
      </w:r>
    </w:p>
    <w:p w:rsidR="00BE0817" w:rsidRPr="00B0696F" w:rsidRDefault="00382539" w:rsidP="00FF1CA0">
      <w:r w:rsidRPr="00B0696F">
        <w:t>(Bitte geben Sie eine Bandbreite für Ihren Tagessatz an.)</w:t>
      </w:r>
    </w:p>
    <w:p w:rsidR="00AB626C" w:rsidRDefault="00AB626C" w:rsidP="00FF1CA0"/>
    <w:p w:rsidR="00AB626C" w:rsidRPr="00AB626C" w:rsidRDefault="00AB626C" w:rsidP="00AB626C"/>
    <w:p w:rsidR="00AB626C" w:rsidRPr="00AB626C" w:rsidRDefault="00AB626C" w:rsidP="00AB626C"/>
    <w:p w:rsidR="00AB626C" w:rsidRPr="00AB626C" w:rsidRDefault="00AB626C" w:rsidP="00AB626C"/>
    <w:p w:rsidR="00AB626C" w:rsidRPr="00AB626C" w:rsidRDefault="00AB626C" w:rsidP="00AB626C"/>
    <w:p w:rsidR="00AB626C" w:rsidRPr="00AB626C" w:rsidRDefault="00AB626C" w:rsidP="00AB626C"/>
    <w:p w:rsidR="00AB626C" w:rsidRPr="00AB626C" w:rsidRDefault="00AB626C" w:rsidP="00AB626C"/>
    <w:p w:rsidR="00E73C0F" w:rsidRPr="00AB626C" w:rsidRDefault="00AB626C" w:rsidP="00AB626C">
      <w:pPr>
        <w:tabs>
          <w:tab w:val="left" w:pos="2160"/>
        </w:tabs>
      </w:pP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6690"/>
      </w:tblGrid>
      <w:tr w:rsidR="00E73C0F" w:rsidTr="00B70387">
        <w:trPr>
          <w:cantSplit/>
        </w:trPr>
        <w:tc>
          <w:tcPr>
            <w:tcW w:w="2381" w:type="dxa"/>
            <w:tcBorders>
              <w:bottom w:val="single" w:sz="4" w:space="0" w:color="auto"/>
            </w:tcBorders>
          </w:tcPr>
          <w:p w:rsidR="00E73C0F" w:rsidRDefault="00E73C0F" w:rsidP="00382539">
            <w:pPr>
              <w:pStyle w:val="berschrift1"/>
              <w:ind w:left="0" w:firstLine="0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09F0" w:rsidRPr="001B2060" w:rsidRDefault="009A09F0" w:rsidP="00FF1CA0">
            <w:pPr>
              <w:pStyle w:val="H2"/>
            </w:pPr>
            <w:r w:rsidRPr="001B2060">
              <w:t>Projektliste Interim Management</w:t>
            </w:r>
          </w:p>
          <w:p w:rsidR="00E73C0F" w:rsidRPr="008545EA" w:rsidRDefault="009A09F0" w:rsidP="00731587">
            <w:pPr>
              <w:spacing w:line="240" w:lineRule="auto"/>
            </w:pPr>
            <w:r w:rsidRPr="00710876">
              <w:rPr>
                <w:color w:val="FF0000"/>
              </w:rPr>
              <w:t>(Bitte geben Sie Ihre Projekte in chronologischer Reihenfolge an, beginnend mit der jüngsten Station. Wichtig zur Beurteilung Ihrer Unterlagen ist vor allem die detaillierte Beschreibung der Interim-Stationen der letzten fünf Jahre.)</w:t>
            </w:r>
          </w:p>
        </w:tc>
      </w:tr>
      <w:tr w:rsidR="00F519EA" w:rsidTr="00B70387">
        <w:trPr>
          <w:cantSplit/>
        </w:trPr>
        <w:tc>
          <w:tcPr>
            <w:tcW w:w="2381" w:type="dxa"/>
            <w:tcBorders>
              <w:top w:val="single" w:sz="4" w:space="0" w:color="auto"/>
            </w:tcBorders>
          </w:tcPr>
          <w:p w:rsidR="00F519EA" w:rsidRPr="00745CE1" w:rsidRDefault="00745CE1" w:rsidP="00745CE1">
            <w:pPr>
              <w:pStyle w:val="H3"/>
            </w:pPr>
            <w:r>
              <w:t>MM/JJJJ</w:t>
            </w:r>
            <w:r w:rsidR="00B70387">
              <w:t xml:space="preserve"> </w:t>
            </w:r>
            <w:r>
              <w:t>–</w:t>
            </w:r>
            <w:r w:rsidR="00B70387">
              <w:t xml:space="preserve"> </w:t>
            </w:r>
            <w:r w:rsidR="00315854">
              <w:t>MM/JJJJ</w:t>
            </w:r>
            <w:r w:rsidR="00F519EA" w:rsidRPr="00745CE1">
              <w:softHyphen/>
            </w:r>
            <w:r w:rsidR="00F519EA" w:rsidRPr="00745CE1">
              <w:softHyphen/>
            </w:r>
            <w:r w:rsidR="00F519EA" w:rsidRPr="00745CE1">
              <w:softHyphen/>
            </w:r>
            <w:r w:rsidR="00F519EA" w:rsidRPr="00745CE1">
              <w:softHyphen/>
            </w:r>
            <w:r w:rsidR="00F519EA" w:rsidRPr="00745CE1">
              <w:softHyphen/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B89" w:rsidRDefault="00F519EA" w:rsidP="00745CE1">
            <w:pPr>
              <w:pStyle w:val="H3"/>
            </w:pPr>
            <w:r w:rsidRPr="00BE0817">
              <w:t>Name des Unternehmens, Unternehmenssitz</w:t>
            </w:r>
          </w:p>
          <w:p w:rsidR="00F55BB7" w:rsidRDefault="00DC6551" w:rsidP="00DC6551">
            <w:r w:rsidRPr="00710876">
              <w:t>Branche: Branche des Unternehmens, Gesamtumsatz in EUR/Mitarbeiterzahl gesamtes Unternehmen</w:t>
            </w:r>
          </w:p>
          <w:p w:rsidR="00F55BB7" w:rsidRPr="00DC6551" w:rsidRDefault="00F55BB7" w:rsidP="00DC6551"/>
        </w:tc>
      </w:tr>
      <w:tr w:rsidR="00F519EA" w:rsidTr="00B70387">
        <w:trPr>
          <w:cantSplit/>
        </w:trPr>
        <w:tc>
          <w:tcPr>
            <w:tcW w:w="2381" w:type="dxa"/>
          </w:tcPr>
          <w:p w:rsidR="00F519EA" w:rsidRPr="00F93713" w:rsidRDefault="00F519EA" w:rsidP="001B2060">
            <w:pPr>
              <w:pStyle w:val="Formatvorlageberschrift3NichtFettBenutzerdefinierteFarbeRGB18"/>
              <w:rPr>
                <w:b/>
                <w:bCs/>
              </w:rPr>
            </w:pPr>
          </w:p>
        </w:tc>
        <w:tc>
          <w:tcPr>
            <w:tcW w:w="0" w:type="auto"/>
          </w:tcPr>
          <w:p w:rsidR="00251DF8" w:rsidRDefault="00F519EA" w:rsidP="00251DF8">
            <w:r w:rsidRPr="0033627B">
              <w:rPr>
                <w:rStyle w:val="2Flietextbold"/>
              </w:rPr>
              <w:t>Funktion</w:t>
            </w:r>
            <w:r>
              <w:t xml:space="preserve">, </w:t>
            </w:r>
            <w:r w:rsidRPr="007E4E44">
              <w:t>Bericht</w:t>
            </w:r>
            <w:r>
              <w:t xml:space="preserve">slinie, persönliche Budget- und </w:t>
            </w:r>
            <w:r w:rsidRPr="007E4E44">
              <w:t xml:space="preserve">Mitarbeiterverantwortung </w:t>
            </w:r>
          </w:p>
          <w:p w:rsidR="00DC6551" w:rsidRDefault="00DC6551" w:rsidP="00251DF8"/>
        </w:tc>
      </w:tr>
      <w:tr w:rsidR="00E73C0F" w:rsidTr="00B70387">
        <w:trPr>
          <w:cantSplit/>
        </w:trPr>
        <w:tc>
          <w:tcPr>
            <w:tcW w:w="2381" w:type="dxa"/>
          </w:tcPr>
          <w:p w:rsidR="00E73C0F" w:rsidRPr="00F93713" w:rsidRDefault="00E73C0F" w:rsidP="001B2060">
            <w:pPr>
              <w:pStyle w:val="Formatvorlageberschrift3NichtFettBenutzerdefinierteFarbeRGB18"/>
              <w:rPr>
                <w:b/>
                <w:bCs/>
              </w:rPr>
            </w:pPr>
          </w:p>
        </w:tc>
        <w:tc>
          <w:tcPr>
            <w:tcW w:w="0" w:type="auto"/>
          </w:tcPr>
          <w:p w:rsidR="009A09F0" w:rsidRDefault="009A09F0" w:rsidP="00D63933">
            <w:pPr>
              <w:pStyle w:val="3Unterstrichen"/>
            </w:pPr>
            <w:r>
              <w:t>Aufgaben &amp; Inhalte:</w:t>
            </w:r>
          </w:p>
          <w:p w:rsidR="00FF1CA0" w:rsidRPr="009A09F0" w:rsidRDefault="009A09F0" w:rsidP="00983B6C">
            <w:pPr>
              <w:pStyle w:val="1Aufzhlung"/>
            </w:pPr>
            <w:r>
              <w:t>Bitte geben Sie Ihre Tätigkeiten stichpunktartig an.</w:t>
            </w:r>
          </w:p>
        </w:tc>
      </w:tr>
      <w:tr w:rsidR="00983B6C" w:rsidTr="00B70387">
        <w:trPr>
          <w:cantSplit/>
        </w:trPr>
        <w:tc>
          <w:tcPr>
            <w:tcW w:w="2381" w:type="dxa"/>
            <w:tcBorders>
              <w:bottom w:val="single" w:sz="4" w:space="0" w:color="auto"/>
            </w:tcBorders>
          </w:tcPr>
          <w:p w:rsidR="00983B6C" w:rsidRPr="00F93713" w:rsidRDefault="00983B6C" w:rsidP="001B2060">
            <w:pPr>
              <w:pStyle w:val="Formatvorlageberschrift3NichtFettBenutzerdefinierteFarbeRGB18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83B6C" w:rsidRDefault="00983B6C" w:rsidP="00983B6C">
            <w:pPr>
              <w:pStyle w:val="3Unterstrichen"/>
            </w:pPr>
            <w:r>
              <w:t>Ergebnisse/Erfolge:</w:t>
            </w:r>
          </w:p>
          <w:p w:rsidR="00983B6C" w:rsidRDefault="00983B6C" w:rsidP="00983B6C">
            <w:pPr>
              <w:pStyle w:val="1Aufzhlung"/>
            </w:pPr>
            <w:r>
              <w:t>Bitte erfassen Sie die Ergebnisse des Projekts stichpunktartig.</w:t>
            </w:r>
          </w:p>
        </w:tc>
      </w:tr>
      <w:tr w:rsidR="001B2060" w:rsidTr="00B70387">
        <w:trPr>
          <w:cantSplit/>
          <w:trHeight w:val="484"/>
        </w:trPr>
        <w:tc>
          <w:tcPr>
            <w:tcW w:w="2381" w:type="dxa"/>
            <w:tcBorders>
              <w:top w:val="single" w:sz="4" w:space="0" w:color="auto"/>
            </w:tcBorders>
          </w:tcPr>
          <w:p w:rsidR="001B2060" w:rsidRPr="00B73463" w:rsidRDefault="001B2060" w:rsidP="00B73463">
            <w:pPr>
              <w:pStyle w:val="berschrift3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B2060" w:rsidRPr="00283E0C" w:rsidRDefault="001B2060" w:rsidP="00EB1743">
            <w:pPr>
              <w:pStyle w:val="H2"/>
            </w:pPr>
            <w:r w:rsidRPr="00283E0C">
              <w:t>Beruflicher Werdegang</w:t>
            </w:r>
          </w:p>
        </w:tc>
      </w:tr>
      <w:tr w:rsidR="00DC6551" w:rsidTr="00B70387">
        <w:trPr>
          <w:cantSplit/>
          <w:trHeight w:val="106"/>
        </w:trPr>
        <w:tc>
          <w:tcPr>
            <w:tcW w:w="2381" w:type="dxa"/>
          </w:tcPr>
          <w:p w:rsidR="00DC6551" w:rsidRPr="00B73463" w:rsidRDefault="00745CE1" w:rsidP="0033627B">
            <w:pPr>
              <w:pStyle w:val="H3"/>
            </w:pPr>
            <w:r>
              <w:t>MM/JJJJ</w:t>
            </w:r>
            <w:r w:rsidR="00B70387">
              <w:t xml:space="preserve"> </w:t>
            </w:r>
            <w:r>
              <w:t>–</w:t>
            </w:r>
            <w:r w:rsidR="00B70387">
              <w:t xml:space="preserve"> </w:t>
            </w:r>
            <w:r w:rsidR="00DC6551" w:rsidRPr="00B73463">
              <w:t>MM/JJJJ</w:t>
            </w:r>
          </w:p>
        </w:tc>
        <w:tc>
          <w:tcPr>
            <w:tcW w:w="0" w:type="auto"/>
          </w:tcPr>
          <w:p w:rsidR="00DC6551" w:rsidRDefault="00DC6551" w:rsidP="0033627B">
            <w:pPr>
              <w:pStyle w:val="H3"/>
            </w:pPr>
            <w:r w:rsidRPr="00251DF8">
              <w:t>Name des Unternehmens, Unternehmenssitz</w:t>
            </w:r>
          </w:p>
          <w:p w:rsidR="00DC6551" w:rsidRDefault="00DC6551" w:rsidP="00DC6551">
            <w:r>
              <w:t xml:space="preserve">Branche: Branche </w:t>
            </w:r>
            <w:r w:rsidRPr="00C7752A">
              <w:t>des Unternehmens</w:t>
            </w:r>
            <w:r>
              <w:t>, Gesamtumsatz in EUR/</w:t>
            </w:r>
            <w:r w:rsidRPr="00C7752A">
              <w:t xml:space="preserve">Mitarbeiterzahl </w:t>
            </w:r>
            <w:r>
              <w:t>gesamtes Unternehmen</w:t>
            </w:r>
          </w:p>
          <w:p w:rsidR="00DC6551" w:rsidRPr="00DC6551" w:rsidRDefault="00DC6551" w:rsidP="00DC6551"/>
        </w:tc>
      </w:tr>
      <w:tr w:rsidR="00DC6551" w:rsidTr="00B70387">
        <w:trPr>
          <w:cantSplit/>
        </w:trPr>
        <w:tc>
          <w:tcPr>
            <w:tcW w:w="2381" w:type="dxa"/>
          </w:tcPr>
          <w:p w:rsidR="00DC6551" w:rsidRPr="00B73463" w:rsidRDefault="00DC6551" w:rsidP="00DC6551"/>
        </w:tc>
        <w:tc>
          <w:tcPr>
            <w:tcW w:w="0" w:type="auto"/>
          </w:tcPr>
          <w:p w:rsidR="004F645A" w:rsidRPr="00FF1CA0" w:rsidRDefault="00DC6551" w:rsidP="00DC6551">
            <w:r w:rsidRPr="0033627B">
              <w:rPr>
                <w:rStyle w:val="2Flietextbold"/>
              </w:rPr>
              <w:t>Funktion</w:t>
            </w:r>
            <w:r w:rsidRPr="00F519EA">
              <w:t xml:space="preserve">, </w:t>
            </w:r>
            <w:r w:rsidRPr="007E4E44">
              <w:t>Bericht</w:t>
            </w:r>
            <w:r>
              <w:t xml:space="preserve">slinie, persönliche Budget- und </w:t>
            </w:r>
            <w:r w:rsidRPr="007E4E44">
              <w:t xml:space="preserve">Mitarbeiterverantwortung </w:t>
            </w:r>
          </w:p>
        </w:tc>
      </w:tr>
      <w:tr w:rsidR="00DC6551" w:rsidTr="00B70387">
        <w:trPr>
          <w:cantSplit/>
        </w:trPr>
        <w:tc>
          <w:tcPr>
            <w:tcW w:w="2381" w:type="dxa"/>
          </w:tcPr>
          <w:p w:rsidR="00DC6551" w:rsidRPr="00B73463" w:rsidRDefault="00DC6551" w:rsidP="00DC6551">
            <w:pPr>
              <w:pStyle w:val="H3"/>
            </w:pPr>
          </w:p>
        </w:tc>
        <w:tc>
          <w:tcPr>
            <w:tcW w:w="0" w:type="auto"/>
          </w:tcPr>
          <w:p w:rsidR="00DC6551" w:rsidRPr="00362238" w:rsidRDefault="00DC6551" w:rsidP="00DC6551">
            <w:pPr>
              <w:pStyle w:val="3Unterstrichen"/>
            </w:pPr>
            <w:r w:rsidRPr="00362238">
              <w:t>Aufgaben &amp; Inhalte:</w:t>
            </w:r>
          </w:p>
          <w:p w:rsidR="00DC6551" w:rsidRPr="00FF1CA0" w:rsidRDefault="00DC6551" w:rsidP="00DC6551">
            <w:pPr>
              <w:pStyle w:val="1Aufzhlung"/>
            </w:pPr>
            <w:r w:rsidRPr="00C7752A">
              <w:t xml:space="preserve">Bitte geben Sie </w:t>
            </w:r>
            <w:r>
              <w:t xml:space="preserve">Ihre Tätigkeiten </w:t>
            </w:r>
            <w:r w:rsidRPr="00C7752A">
              <w:t>stichpunktar</w:t>
            </w:r>
            <w:r>
              <w:t>tig an.</w:t>
            </w:r>
          </w:p>
        </w:tc>
      </w:tr>
      <w:tr w:rsidR="00DC6551" w:rsidTr="00B70387">
        <w:trPr>
          <w:cantSplit/>
        </w:trPr>
        <w:tc>
          <w:tcPr>
            <w:tcW w:w="2381" w:type="dxa"/>
          </w:tcPr>
          <w:p w:rsidR="00DC6551" w:rsidRPr="00B73463" w:rsidRDefault="00DC6551" w:rsidP="00DC6551">
            <w:pPr>
              <w:pStyle w:val="H3"/>
            </w:pPr>
          </w:p>
        </w:tc>
        <w:tc>
          <w:tcPr>
            <w:tcW w:w="0" w:type="auto"/>
          </w:tcPr>
          <w:p w:rsidR="00DC6551" w:rsidRPr="00362238" w:rsidRDefault="00DC6551" w:rsidP="00DC6551">
            <w:pPr>
              <w:pStyle w:val="3Unterstrichen"/>
            </w:pPr>
            <w:r>
              <w:t>Ergebnisse/Erfolge</w:t>
            </w:r>
            <w:r w:rsidRPr="00362238">
              <w:t>:</w:t>
            </w:r>
          </w:p>
          <w:p w:rsidR="00DC6551" w:rsidRPr="00362238" w:rsidRDefault="00DC6551" w:rsidP="00DC6551">
            <w:pPr>
              <w:pStyle w:val="1Aufzhlung"/>
            </w:pPr>
            <w:r w:rsidRPr="00C7752A">
              <w:t>Bitte erfassen Sie die Ergebnisse der Tätigkeit stichpunktartig</w:t>
            </w:r>
            <w:r>
              <w:t>.</w:t>
            </w:r>
          </w:p>
        </w:tc>
      </w:tr>
      <w:tr w:rsidR="00DC6551" w:rsidTr="00B70387">
        <w:trPr>
          <w:cantSplit/>
        </w:trPr>
        <w:tc>
          <w:tcPr>
            <w:tcW w:w="2381" w:type="dxa"/>
          </w:tcPr>
          <w:p w:rsidR="00DC6551" w:rsidRPr="00B73463" w:rsidRDefault="00DC6551" w:rsidP="00DC6551">
            <w:pPr>
              <w:pStyle w:val="H3"/>
            </w:pPr>
          </w:p>
        </w:tc>
        <w:tc>
          <w:tcPr>
            <w:tcW w:w="0" w:type="auto"/>
          </w:tcPr>
          <w:p w:rsidR="00DC6551" w:rsidRPr="00362238" w:rsidRDefault="00DC6551" w:rsidP="00DC6551">
            <w:pPr>
              <w:pStyle w:val="3Unterstrichen"/>
            </w:pPr>
            <w:r w:rsidRPr="00362238">
              <w:t>Wechselmotivation:</w:t>
            </w:r>
          </w:p>
          <w:p w:rsidR="005209DA" w:rsidRPr="009A09F0" w:rsidRDefault="00DC6551" w:rsidP="00731587">
            <w:pPr>
              <w:pStyle w:val="1Aufzhlung"/>
            </w:pPr>
            <w:r w:rsidRPr="00C7752A">
              <w:t>Bitte geben Sie kurz an, warum sie die</w:t>
            </w:r>
            <w:r>
              <w:t>se</w:t>
            </w:r>
            <w:r w:rsidRPr="00C7752A">
              <w:t xml:space="preserve"> Anstellung</w:t>
            </w:r>
            <w:r>
              <w:t xml:space="preserve"> gewechselt haben.</w:t>
            </w:r>
          </w:p>
        </w:tc>
      </w:tr>
    </w:tbl>
    <w:p w:rsidR="00983B6C" w:rsidRDefault="00983B6C"/>
    <w:tbl>
      <w:tblPr>
        <w:tblStyle w:val="Tabellenraster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6685"/>
      </w:tblGrid>
      <w:tr w:rsidR="001B2060" w:rsidTr="00B70387">
        <w:trPr>
          <w:cantSplit/>
          <w:trHeight w:val="437"/>
        </w:trPr>
        <w:tc>
          <w:tcPr>
            <w:tcW w:w="2381" w:type="dxa"/>
            <w:tcBorders>
              <w:top w:val="single" w:sz="4" w:space="0" w:color="auto"/>
            </w:tcBorders>
          </w:tcPr>
          <w:p w:rsidR="001B2060" w:rsidRDefault="001B2060" w:rsidP="00382539">
            <w:pPr>
              <w:pStyle w:val="berschrift1"/>
              <w:ind w:left="0" w:firstLine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B2060" w:rsidRPr="00F93713" w:rsidRDefault="00983B6C" w:rsidP="00EB1743">
            <w:pPr>
              <w:pStyle w:val="H2"/>
            </w:pPr>
            <w:r>
              <w:t>Ausbildung &amp; Qualif</w:t>
            </w:r>
            <w:r w:rsidR="001B2060" w:rsidRPr="00F93713">
              <w:t>kationen</w:t>
            </w:r>
          </w:p>
        </w:tc>
      </w:tr>
      <w:tr w:rsidR="00B45845" w:rsidTr="00B70387">
        <w:trPr>
          <w:cantSplit/>
        </w:trPr>
        <w:tc>
          <w:tcPr>
            <w:tcW w:w="2381" w:type="dxa"/>
          </w:tcPr>
          <w:p w:rsidR="00B45845" w:rsidRDefault="00B45845" w:rsidP="00BE0817"/>
        </w:tc>
        <w:tc>
          <w:tcPr>
            <w:tcW w:w="0" w:type="auto"/>
          </w:tcPr>
          <w:p w:rsidR="00B45845" w:rsidRPr="00FF1CA0" w:rsidRDefault="00B45845" w:rsidP="0033627B">
            <w:pPr>
              <w:pStyle w:val="H3"/>
            </w:pPr>
            <w:r w:rsidRPr="00FF1CA0">
              <w:t>Studium</w:t>
            </w:r>
            <w:r w:rsidRPr="00B73463">
              <w:t xml:space="preserve"> </w:t>
            </w:r>
          </w:p>
        </w:tc>
      </w:tr>
      <w:tr w:rsidR="00C45845" w:rsidTr="00B70387">
        <w:trPr>
          <w:cantSplit/>
        </w:trPr>
        <w:tc>
          <w:tcPr>
            <w:tcW w:w="2381" w:type="dxa"/>
          </w:tcPr>
          <w:p w:rsidR="00C45845" w:rsidRPr="00C24A3B" w:rsidRDefault="00315854" w:rsidP="0033627B">
            <w:pPr>
              <w:pStyle w:val="H3"/>
            </w:pPr>
            <w:r>
              <w:t>MM/JJJJ</w:t>
            </w:r>
            <w:r w:rsidR="00B70387">
              <w:t xml:space="preserve"> </w:t>
            </w:r>
            <w:r>
              <w:t>–</w:t>
            </w:r>
            <w:r w:rsidR="00B70387">
              <w:t xml:space="preserve"> </w:t>
            </w:r>
            <w:r w:rsidR="00C45845" w:rsidRPr="00C24A3B">
              <w:t>MM/JJJJ</w:t>
            </w:r>
          </w:p>
        </w:tc>
        <w:tc>
          <w:tcPr>
            <w:tcW w:w="0" w:type="auto"/>
          </w:tcPr>
          <w:p w:rsidR="00C45845" w:rsidRPr="00B73463" w:rsidRDefault="00C45845" w:rsidP="0033627B">
            <w:pPr>
              <w:pStyle w:val="H3"/>
            </w:pPr>
            <w:r w:rsidRPr="00B73463">
              <w:t>Name der Hochschule, Ort</w:t>
            </w:r>
          </w:p>
          <w:p w:rsidR="00FF1CA0" w:rsidRDefault="00C45845" w:rsidP="00FF1CA0">
            <w:r w:rsidRPr="00B73463">
              <w:t>Studiengang, Thema der Abschlussarbeit</w:t>
            </w:r>
            <w:r w:rsidR="00FF1CA0">
              <w:t xml:space="preserve"> </w:t>
            </w:r>
          </w:p>
          <w:p w:rsidR="002C6B89" w:rsidRPr="00B73463" w:rsidRDefault="00C45845" w:rsidP="00FF1CA0">
            <w:r w:rsidRPr="00B73463">
              <w:t>Abschluss:</w:t>
            </w:r>
          </w:p>
        </w:tc>
      </w:tr>
      <w:tr w:rsidR="00C45845" w:rsidTr="00B70387">
        <w:trPr>
          <w:cantSplit/>
        </w:trPr>
        <w:tc>
          <w:tcPr>
            <w:tcW w:w="2381" w:type="dxa"/>
          </w:tcPr>
          <w:p w:rsidR="00C45845" w:rsidRDefault="00C45845" w:rsidP="00BE0817"/>
        </w:tc>
        <w:tc>
          <w:tcPr>
            <w:tcW w:w="0" w:type="auto"/>
          </w:tcPr>
          <w:p w:rsidR="00C45845" w:rsidRPr="00FF1CA0" w:rsidRDefault="00C45845" w:rsidP="0033627B">
            <w:pPr>
              <w:pStyle w:val="H3"/>
            </w:pPr>
            <w:r w:rsidRPr="00FF1CA0">
              <w:t>Ausbildung</w:t>
            </w:r>
          </w:p>
        </w:tc>
      </w:tr>
      <w:tr w:rsidR="00C45845" w:rsidTr="00B70387">
        <w:trPr>
          <w:cantSplit/>
        </w:trPr>
        <w:tc>
          <w:tcPr>
            <w:tcW w:w="2381" w:type="dxa"/>
          </w:tcPr>
          <w:p w:rsidR="00C45845" w:rsidRDefault="00315854" w:rsidP="0033627B">
            <w:pPr>
              <w:pStyle w:val="H3"/>
            </w:pPr>
            <w:r>
              <w:t>MM/JJJJ</w:t>
            </w:r>
            <w:r w:rsidR="00B70387">
              <w:t xml:space="preserve"> </w:t>
            </w:r>
            <w:r>
              <w:t>–</w:t>
            </w:r>
            <w:r w:rsidR="00B70387">
              <w:t xml:space="preserve"> </w:t>
            </w:r>
            <w:r w:rsidR="00C45845" w:rsidRPr="00C24A3B">
              <w:t>MM/JJJJ</w:t>
            </w:r>
          </w:p>
          <w:p w:rsidR="00C45845" w:rsidRDefault="00C45845" w:rsidP="00BE0817"/>
        </w:tc>
        <w:tc>
          <w:tcPr>
            <w:tcW w:w="0" w:type="auto"/>
          </w:tcPr>
          <w:p w:rsidR="00C45845" w:rsidRPr="00B73463" w:rsidRDefault="00C45845" w:rsidP="0033627B">
            <w:pPr>
              <w:pStyle w:val="H3"/>
            </w:pPr>
            <w:r w:rsidRPr="00B73463">
              <w:t>Name der Ausbildung, Ausbildungsstätte</w:t>
            </w:r>
          </w:p>
          <w:p w:rsidR="00C45845" w:rsidRPr="00B73463" w:rsidRDefault="00C45845" w:rsidP="00C45845">
            <w:r w:rsidRPr="00B73463">
              <w:t>Gegenstand der Ausbildung</w:t>
            </w:r>
          </w:p>
          <w:p w:rsidR="002C6B89" w:rsidRPr="00B73463" w:rsidRDefault="00C45845" w:rsidP="00C45845">
            <w:r w:rsidRPr="00B73463">
              <w:t>Abschluss</w:t>
            </w:r>
            <w:r>
              <w:t>:</w:t>
            </w:r>
          </w:p>
        </w:tc>
      </w:tr>
      <w:tr w:rsidR="00C45845" w:rsidTr="00B70387">
        <w:tc>
          <w:tcPr>
            <w:tcW w:w="2381" w:type="dxa"/>
          </w:tcPr>
          <w:p w:rsidR="00C45845" w:rsidRDefault="00C45845" w:rsidP="00BE0817"/>
        </w:tc>
        <w:tc>
          <w:tcPr>
            <w:tcW w:w="0" w:type="auto"/>
          </w:tcPr>
          <w:p w:rsidR="00C45845" w:rsidRPr="00FF1CA0" w:rsidRDefault="00C45845" w:rsidP="0033627B">
            <w:pPr>
              <w:pStyle w:val="H3"/>
            </w:pPr>
            <w:r w:rsidRPr="00FF1CA0">
              <w:t>Schulabschlüsse (ohne Grundschule)</w:t>
            </w:r>
          </w:p>
        </w:tc>
      </w:tr>
      <w:tr w:rsidR="00C45845" w:rsidTr="00B70387">
        <w:tc>
          <w:tcPr>
            <w:tcW w:w="2381" w:type="dxa"/>
          </w:tcPr>
          <w:p w:rsidR="00C45845" w:rsidRPr="002C30F7" w:rsidRDefault="00315854" w:rsidP="0033627B">
            <w:pPr>
              <w:pStyle w:val="H3"/>
            </w:pPr>
            <w:r>
              <w:t>MM/JJJJ</w:t>
            </w:r>
            <w:r w:rsidR="00B70387">
              <w:t xml:space="preserve"> </w:t>
            </w:r>
            <w:r>
              <w:t>–</w:t>
            </w:r>
            <w:r w:rsidR="00B70387">
              <w:t xml:space="preserve"> </w:t>
            </w:r>
            <w:r w:rsidR="00C45845" w:rsidRPr="00C24A3B">
              <w:t>MM/JJJJ</w:t>
            </w:r>
          </w:p>
        </w:tc>
        <w:tc>
          <w:tcPr>
            <w:tcW w:w="0" w:type="auto"/>
          </w:tcPr>
          <w:p w:rsidR="002C6B89" w:rsidRPr="00B73463" w:rsidRDefault="00C45845" w:rsidP="0033627B">
            <w:pPr>
              <w:pStyle w:val="H3"/>
            </w:pPr>
            <w:r w:rsidRPr="007E4E44">
              <w:t>Name der Schule, Ort</w:t>
            </w:r>
          </w:p>
        </w:tc>
      </w:tr>
      <w:tr w:rsidR="00FF1CA0" w:rsidTr="00B70387">
        <w:tc>
          <w:tcPr>
            <w:tcW w:w="2381" w:type="dxa"/>
          </w:tcPr>
          <w:p w:rsidR="00FF1CA0" w:rsidRPr="00C24A3B" w:rsidRDefault="00FF1CA0" w:rsidP="009B3159">
            <w:pPr>
              <w:pStyle w:val="FormatvorlageFormatvorlageberschrift3NichtFettBenutzerdefinierteF1"/>
            </w:pPr>
          </w:p>
        </w:tc>
        <w:tc>
          <w:tcPr>
            <w:tcW w:w="0" w:type="auto"/>
          </w:tcPr>
          <w:p w:rsidR="002C6B89" w:rsidRPr="002C6B89" w:rsidRDefault="00FF1CA0" w:rsidP="0033627B">
            <w:pPr>
              <w:pStyle w:val="H3"/>
            </w:pPr>
            <w:r w:rsidRPr="002C6B89">
              <w:t>IT/EDV-Kenntnisse</w:t>
            </w:r>
          </w:p>
          <w:p w:rsidR="002C6B89" w:rsidRPr="00FF1CA0" w:rsidRDefault="00FF1CA0" w:rsidP="00C45845">
            <w:pPr>
              <w:rPr>
                <w:rFonts w:cs="Arial"/>
              </w:rPr>
            </w:pPr>
            <w:r w:rsidRPr="009232AE">
              <w:rPr>
                <w:rStyle w:val="1AufzhlungZchn"/>
              </w:rPr>
              <w:t>Bitte nur relevante Spezialkenntnisse angeben</w:t>
            </w:r>
            <w:r w:rsidRPr="00B80A3E">
              <w:t>.</w:t>
            </w:r>
          </w:p>
        </w:tc>
      </w:tr>
      <w:tr w:rsidR="00FF1CA0" w:rsidTr="00B70387">
        <w:tc>
          <w:tcPr>
            <w:tcW w:w="2381" w:type="dxa"/>
          </w:tcPr>
          <w:p w:rsidR="00FF1CA0" w:rsidRPr="00C24A3B" w:rsidRDefault="00FF1CA0" w:rsidP="00C45845"/>
        </w:tc>
        <w:tc>
          <w:tcPr>
            <w:tcW w:w="0" w:type="auto"/>
          </w:tcPr>
          <w:p w:rsidR="002C6B89" w:rsidRPr="002C6B89" w:rsidRDefault="00FF1CA0" w:rsidP="0033627B">
            <w:pPr>
              <w:pStyle w:val="H3"/>
            </w:pPr>
            <w:r w:rsidRPr="00B73463">
              <w:t>Auslandsaufenthalte</w:t>
            </w:r>
          </w:p>
          <w:p w:rsidR="00FF1CA0" w:rsidRPr="00B73463" w:rsidRDefault="00FF1CA0" w:rsidP="00FF1CA0">
            <w:pPr>
              <w:pStyle w:val="1Aufzhlung"/>
            </w:pPr>
            <w:r w:rsidRPr="007E4E44">
              <w:t>Land, Zeitpunkt, Dauer</w:t>
            </w:r>
          </w:p>
        </w:tc>
      </w:tr>
      <w:tr w:rsidR="00FF1CA0" w:rsidTr="00B70387">
        <w:trPr>
          <w:trHeight w:val="140"/>
        </w:trPr>
        <w:tc>
          <w:tcPr>
            <w:tcW w:w="2381" w:type="dxa"/>
          </w:tcPr>
          <w:p w:rsidR="00FF1CA0" w:rsidRPr="00C24A3B" w:rsidRDefault="00FF1CA0" w:rsidP="00C45845"/>
        </w:tc>
        <w:tc>
          <w:tcPr>
            <w:tcW w:w="0" w:type="auto"/>
          </w:tcPr>
          <w:p w:rsidR="00FF1CA0" w:rsidRDefault="00FF1CA0" w:rsidP="0033627B">
            <w:pPr>
              <w:pStyle w:val="H3"/>
            </w:pPr>
            <w:r>
              <w:t>Sprachen</w:t>
            </w:r>
          </w:p>
          <w:p w:rsidR="00FF1CA0" w:rsidRPr="00B73463" w:rsidRDefault="00FF1CA0" w:rsidP="00FF1CA0">
            <w:pPr>
              <w:pStyle w:val="1Aufzhlung"/>
            </w:pPr>
            <w:r>
              <w:t>Bitte geben Sie Sprache und Kenntnisstand anhand folgender Stufen an: Muttersprache, verhandlungssicher, fließend, Grundkenntnisse.</w:t>
            </w:r>
          </w:p>
        </w:tc>
      </w:tr>
      <w:tr w:rsidR="00FF1CA0" w:rsidTr="00B70387">
        <w:tc>
          <w:tcPr>
            <w:tcW w:w="2381" w:type="dxa"/>
          </w:tcPr>
          <w:p w:rsidR="00FF1CA0" w:rsidRPr="00C24A3B" w:rsidRDefault="00FF1CA0" w:rsidP="00C45845"/>
        </w:tc>
        <w:tc>
          <w:tcPr>
            <w:tcW w:w="0" w:type="auto"/>
          </w:tcPr>
          <w:p w:rsidR="00FF1CA0" w:rsidRDefault="00FF1CA0" w:rsidP="0033627B">
            <w:pPr>
              <w:pStyle w:val="H3"/>
            </w:pPr>
            <w:r>
              <w:t>Persönliches</w:t>
            </w:r>
          </w:p>
          <w:p w:rsidR="009B3159" w:rsidRPr="00FF1CA0" w:rsidRDefault="00FF1CA0" w:rsidP="00F55BB7">
            <w:pPr>
              <w:pStyle w:val="1Aufzhlung"/>
            </w:pPr>
            <w:r w:rsidRPr="00B73463">
              <w:t>Bitte geben Sie hier persönliche Dinge an, die Ihnen relevant erscheinen</w:t>
            </w:r>
            <w:r w:rsidRPr="00B80A3E">
              <w:t>.</w:t>
            </w:r>
          </w:p>
        </w:tc>
      </w:tr>
    </w:tbl>
    <w:p w:rsidR="00710876" w:rsidRPr="00710876" w:rsidRDefault="00710876" w:rsidP="00710876"/>
    <w:sectPr w:rsidR="00710876" w:rsidRPr="00710876" w:rsidSect="00731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418" w:bottom="1134" w:left="1418" w:header="851" w:footer="510" w:gutter="0"/>
      <w:pgNumType w:start="1"/>
      <w:cols w:space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6C" w:rsidRDefault="00AB626C">
      <w:r>
        <w:separator/>
      </w:r>
    </w:p>
    <w:p w:rsidR="00AB626C" w:rsidRDefault="00AB626C"/>
  </w:endnote>
  <w:endnote w:type="continuationSeparator" w:id="0">
    <w:p w:rsidR="00AB626C" w:rsidRDefault="00AB626C">
      <w:r>
        <w:continuationSeparator/>
      </w:r>
    </w:p>
    <w:p w:rsidR="00AB626C" w:rsidRDefault="00AB6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lay Bold">
    <w:panose1 w:val="020008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Relay Light">
    <w:panose1 w:val="0200060302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6C" w:rsidRDefault="00AB62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67" w:rsidRPr="00FD7447" w:rsidRDefault="004F4E6B" w:rsidP="00AB626C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-139700</wp:posOffset>
              </wp:positionH>
              <wp:positionV relativeFrom="paragraph">
                <wp:posOffset>-130175</wp:posOffset>
              </wp:positionV>
              <wp:extent cx="6089650" cy="878840"/>
              <wp:effectExtent l="0" t="0" r="25400" b="165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0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4DF" w:rsidRPr="00C24A3B" w:rsidRDefault="007644DF" w:rsidP="007644DF">
                          <w:pPr>
                            <w:spacing w:line="260" w:lineRule="atLeast"/>
                            <w:rPr>
                              <w:color w:val="022A2F"/>
                              <w:sz w:val="14"/>
                              <w:szCs w:val="14"/>
                            </w:rPr>
                          </w:pPr>
                          <w:r w:rsidRPr="00C24A3B">
                            <w:rPr>
                              <w:color w:val="022A2F"/>
                              <w:sz w:val="14"/>
                              <w:szCs w:val="14"/>
                            </w:rPr>
                            <w:t xml:space="preserve">Bridge imp GmbH - Sitz der Gesellschaft: Grünwald, AG München HRB 181384, Geschäftsführende Gesellschafterin: Antje Lenk </w:t>
                          </w:r>
                        </w:p>
                        <w:p w:rsidR="005861BF" w:rsidRPr="00C24A3B" w:rsidRDefault="007644DF" w:rsidP="007644DF">
                          <w:pPr>
                            <w:spacing w:line="260" w:lineRule="atLeast"/>
                            <w:rPr>
                              <w:color w:val="022A2F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C24A3B">
                            <w:rPr>
                              <w:color w:val="022A2F"/>
                              <w:sz w:val="14"/>
                              <w:szCs w:val="14"/>
                            </w:rPr>
                            <w:t>USt</w:t>
                          </w:r>
                          <w:proofErr w:type="spellEnd"/>
                          <w:r w:rsidRPr="00C24A3B">
                            <w:rPr>
                              <w:color w:val="022A2F"/>
                              <w:sz w:val="14"/>
                              <w:szCs w:val="14"/>
                            </w:rPr>
                            <w:t>-ID: DE301207458, KSK Starnberg, IBAN: DE26 7025 0150 0022 2124 84, SWIFT-BIC: BYLADEM1KMS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1pt;margin-top:-10.25pt;width:479.5pt;height:6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" strokecolor="white">
              <v:textbox>
                <w:txbxContent>
                  <w:p w:rsidR="007644DF" w:rsidRPr="00C24A3B" w:rsidRDefault="007644DF" w:rsidP="007644DF">
                    <w:pPr>
                      <w:spacing w:line="260" w:lineRule="atLeast"/>
                      <w:rPr>
                        <w:color w:val="022A2F"/>
                        <w:sz w:val="14"/>
                        <w:szCs w:val="14"/>
                      </w:rPr>
                    </w:pPr>
                    <w:r w:rsidRPr="00C24A3B">
                      <w:rPr>
                        <w:color w:val="022A2F"/>
                        <w:sz w:val="14"/>
                        <w:szCs w:val="14"/>
                      </w:rPr>
                      <w:t xml:space="preserve">Bridge imp GmbH - Sitz der Gesellschaft: Grünwald, AG München HRB 181384, Geschäftsführende Gesellschafterin: Antje Lenk </w:t>
                    </w:r>
                  </w:p>
                  <w:p w:rsidR="005861BF" w:rsidRPr="00C24A3B" w:rsidRDefault="007644DF" w:rsidP="007644DF">
                    <w:pPr>
                      <w:spacing w:line="260" w:lineRule="atLeast"/>
                      <w:rPr>
                        <w:color w:val="022A2F"/>
                        <w:sz w:val="14"/>
                        <w:szCs w:val="14"/>
                      </w:rPr>
                    </w:pPr>
                    <w:proofErr w:type="spellStart"/>
                    <w:r w:rsidRPr="00C24A3B">
                      <w:rPr>
                        <w:color w:val="022A2F"/>
                        <w:sz w:val="14"/>
                        <w:szCs w:val="14"/>
                      </w:rPr>
                      <w:t>USt</w:t>
                    </w:r>
                    <w:proofErr w:type="spellEnd"/>
                    <w:r w:rsidRPr="00C24A3B">
                      <w:rPr>
                        <w:color w:val="022A2F"/>
                        <w:sz w:val="14"/>
                        <w:szCs w:val="14"/>
                      </w:rPr>
                      <w:t>-ID: DE301207458, KSK Starnberg, IBAN: DE26 7025 0150 0022 2124 84, SWIFT-BIC: BYLADEM1KMS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9B4967" w:rsidRPr="00333A78" w:rsidRDefault="009B4967" w:rsidP="00EC30F5">
    <w:pPr>
      <w:spacing w:line="180" w:lineRule="exact"/>
      <w:rPr>
        <w:color w:val="5C626C"/>
        <w:spacing w:val="2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67" w:rsidRPr="00FD7447" w:rsidRDefault="004F4E6B" w:rsidP="00AB626C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-55880</wp:posOffset>
              </wp:positionV>
              <wp:extent cx="6089650" cy="878840"/>
              <wp:effectExtent l="0" t="0" r="25400" b="165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0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4DF" w:rsidRPr="00C24A3B" w:rsidRDefault="007644DF" w:rsidP="007644DF">
                          <w:pPr>
                            <w:spacing w:line="260" w:lineRule="atLeast"/>
                            <w:rPr>
                              <w:color w:val="022A2F"/>
                              <w:sz w:val="14"/>
                              <w:szCs w:val="14"/>
                            </w:rPr>
                          </w:pPr>
                          <w:r w:rsidRPr="00C24A3B">
                            <w:rPr>
                              <w:color w:val="022A2F"/>
                              <w:sz w:val="14"/>
                              <w:szCs w:val="14"/>
                            </w:rPr>
                            <w:t xml:space="preserve">Bridge imp GmbH - Sitz der Gesellschaft: Grünwald, AG München HRB 181384, Geschäftsführende Gesellschafterin: Antje Lenk </w:t>
                          </w:r>
                        </w:p>
                        <w:p w:rsidR="008B4488" w:rsidRPr="00C24A3B" w:rsidRDefault="007644DF" w:rsidP="007644DF">
                          <w:pPr>
                            <w:spacing w:line="260" w:lineRule="atLeast"/>
                            <w:rPr>
                              <w:color w:val="022A2F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C24A3B">
                            <w:rPr>
                              <w:color w:val="022A2F"/>
                              <w:sz w:val="14"/>
                              <w:szCs w:val="14"/>
                            </w:rPr>
                            <w:t>USt</w:t>
                          </w:r>
                          <w:proofErr w:type="spellEnd"/>
                          <w:r w:rsidRPr="00C24A3B">
                            <w:rPr>
                              <w:color w:val="022A2F"/>
                              <w:sz w:val="14"/>
                              <w:szCs w:val="14"/>
                            </w:rPr>
                            <w:t>-ID: DE301207458, KSK Starnberg, IBAN: DE26 7025 0150 0022 2124 84, SWIFT-BIC: BYLADEM1KMS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10.25pt;margin-top:-4.4pt;width:479.5pt;height:6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" strokecolor="white">
              <v:textbox>
                <w:txbxContent>
                  <w:p w:rsidR="007644DF" w:rsidRPr="00C24A3B" w:rsidRDefault="007644DF" w:rsidP="007644DF">
                    <w:pPr>
                      <w:spacing w:line="260" w:lineRule="atLeast"/>
                      <w:rPr>
                        <w:color w:val="022A2F"/>
                        <w:sz w:val="14"/>
                        <w:szCs w:val="14"/>
                      </w:rPr>
                    </w:pPr>
                    <w:r w:rsidRPr="00C24A3B">
                      <w:rPr>
                        <w:color w:val="022A2F"/>
                        <w:sz w:val="14"/>
                        <w:szCs w:val="14"/>
                      </w:rPr>
                      <w:t xml:space="preserve">Bridge imp GmbH - Sitz der Gesellschaft: Grünwald, AG München HRB 181384, Geschäftsführende Gesellschafterin: Antje Lenk </w:t>
                    </w:r>
                  </w:p>
                  <w:p w:rsidR="008B4488" w:rsidRPr="00C24A3B" w:rsidRDefault="007644DF" w:rsidP="007644DF">
                    <w:pPr>
                      <w:spacing w:line="260" w:lineRule="atLeast"/>
                      <w:rPr>
                        <w:color w:val="022A2F"/>
                        <w:sz w:val="14"/>
                        <w:szCs w:val="14"/>
                      </w:rPr>
                    </w:pPr>
                    <w:proofErr w:type="spellStart"/>
                    <w:r w:rsidRPr="00C24A3B">
                      <w:rPr>
                        <w:color w:val="022A2F"/>
                        <w:sz w:val="14"/>
                        <w:szCs w:val="14"/>
                      </w:rPr>
                      <w:t>USt</w:t>
                    </w:r>
                    <w:proofErr w:type="spellEnd"/>
                    <w:r w:rsidRPr="00C24A3B">
                      <w:rPr>
                        <w:color w:val="022A2F"/>
                        <w:sz w:val="14"/>
                        <w:szCs w:val="14"/>
                      </w:rPr>
                      <w:t>-ID: DE301207458, KSK Starnberg, IBAN: DE26 7025 0150 0022 2124 84, SWIFT-BIC: BYLADEM1KMS</w:t>
                    </w:r>
                  </w:p>
                </w:txbxContent>
              </v:textbox>
            </v:shape>
          </w:pict>
        </mc:Fallback>
      </mc:AlternateContent>
    </w:r>
  </w:p>
  <w:p w:rsidR="009B4967" w:rsidRPr="00FE0919" w:rsidRDefault="009B4967" w:rsidP="00FE09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6C" w:rsidRDefault="00AB626C">
      <w:r>
        <w:separator/>
      </w:r>
    </w:p>
    <w:p w:rsidR="00AB626C" w:rsidRDefault="00AB626C"/>
  </w:footnote>
  <w:footnote w:type="continuationSeparator" w:id="0">
    <w:p w:rsidR="00AB626C" w:rsidRDefault="00AB626C">
      <w:r>
        <w:continuationSeparator/>
      </w:r>
    </w:p>
    <w:p w:rsidR="00AB626C" w:rsidRDefault="00AB6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6C" w:rsidRDefault="00AB62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67" w:rsidRDefault="004F4E6B" w:rsidP="00CC7374">
    <w:pPr>
      <w:pStyle w:val="Kopfzeile"/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3833495</wp:posOffset>
          </wp:positionH>
          <wp:positionV relativeFrom="paragraph">
            <wp:posOffset>-254635</wp:posOffset>
          </wp:positionV>
          <wp:extent cx="2795270" cy="1170305"/>
          <wp:effectExtent l="0" t="0" r="5080" b="0"/>
          <wp:wrapTight wrapText="bothSides">
            <wp:wrapPolygon edited="0">
              <wp:start x="0" y="0"/>
              <wp:lineTo x="0" y="21096"/>
              <wp:lineTo x="21492" y="21096"/>
              <wp:lineTo x="21492" y="0"/>
              <wp:lineTo x="0" y="0"/>
            </wp:wrapPolygon>
          </wp:wrapTight>
          <wp:docPr id="5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 ohne Anschschrift für Dokumen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527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967">
      <w:t xml:space="preserve">Seite </w:t>
    </w:r>
    <w:r w:rsidR="009B4967">
      <w:fldChar w:fldCharType="begin"/>
    </w:r>
    <w:r w:rsidR="009B4967">
      <w:instrText xml:space="preserve"> PAGE  \* Arabic  \* MERGEFORMAT </w:instrText>
    </w:r>
    <w:r w:rsidR="009B4967">
      <w:fldChar w:fldCharType="separate"/>
    </w:r>
    <w:r w:rsidR="00AB626C">
      <w:rPr>
        <w:noProof/>
      </w:rPr>
      <w:t>4</w:t>
    </w:r>
    <w:r w:rsidR="009B4967">
      <w:fldChar w:fldCharType="end"/>
    </w:r>
    <w:r w:rsidR="009B4967">
      <w:t xml:space="preserve">  </w:t>
    </w:r>
    <w:r w:rsidR="009B4967">
      <w:sym w:font="Wingdings" w:char="F0A0"/>
    </w:r>
    <w:r w:rsidR="009B4967">
      <w:t xml:space="preserve">  Lebenslauf Bridge imp </w:t>
    </w:r>
  </w:p>
  <w:p w:rsidR="009B4967" w:rsidRDefault="009B4967" w:rsidP="00CC7374">
    <w:pPr>
      <w:pStyle w:val="Kopfzeile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67" w:rsidRDefault="004F4E6B" w:rsidP="00F40C41">
    <w:pPr>
      <w:pStyle w:val="Kopfzeile"/>
      <w:spacing w:after="500"/>
      <w:ind w:right="-109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3862070</wp:posOffset>
          </wp:positionH>
          <wp:positionV relativeFrom="paragraph">
            <wp:posOffset>-273685</wp:posOffset>
          </wp:positionV>
          <wp:extent cx="2795270" cy="1170305"/>
          <wp:effectExtent l="0" t="0" r="5080" b="0"/>
          <wp:wrapTight wrapText="bothSides">
            <wp:wrapPolygon edited="0">
              <wp:start x="0" y="0"/>
              <wp:lineTo x="0" y="21096"/>
              <wp:lineTo x="21492" y="21096"/>
              <wp:lineTo x="21492" y="0"/>
              <wp:lineTo x="0" y="0"/>
            </wp:wrapPolygon>
          </wp:wrapTight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 ohne Anschschrift für Dokumen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527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4967" w:rsidRPr="00AA244A" w:rsidRDefault="004F4E6B" w:rsidP="00644FC4">
    <w:pPr>
      <w:pStyle w:val="Kopfzeile"/>
      <w:spacing w:after="500"/>
      <w:ind w:right="-109"/>
      <w:jc w:val="both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-852805</wp:posOffset>
              </wp:positionH>
              <wp:positionV relativeFrom="page">
                <wp:posOffset>3564254</wp:posOffset>
              </wp:positionV>
              <wp:extent cx="112395" cy="0"/>
              <wp:effectExtent l="0" t="0" r="2095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3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C62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38282" id="Line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7.15pt,280.65pt" to="-58.3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" strokecolor="#5c626c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0E8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6E2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C265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5067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085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721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A1A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764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788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92D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4B9C"/>
    <w:multiLevelType w:val="multilevel"/>
    <w:tmpl w:val="66BCB1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B40000"/>
        <w:sz w:val="24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333333"/>
        <w:sz w:val="22"/>
      </w:rPr>
    </w:lvl>
    <w:lvl w:ilvl="2">
      <w:start w:val="1"/>
      <w:numFmt w:val="lowerLetter"/>
      <w:lvlText w:val="%3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333333"/>
        <w:sz w:val="2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034E6A8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8D2CB0"/>
    <w:multiLevelType w:val="hybridMultilevel"/>
    <w:tmpl w:val="141E36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192B62"/>
    <w:multiLevelType w:val="multilevel"/>
    <w:tmpl w:val="A2CE25F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ascii="Tahoma" w:hAnsi="Tahoma" w:hint="default"/>
        <w:b/>
        <w:i w:val="0"/>
        <w:color w:val="000080"/>
        <w:sz w:val="28"/>
        <w:u w:val="single" w:color="000080"/>
      </w:rPr>
    </w:lvl>
    <w:lvl w:ilvl="1">
      <w:start w:val="1"/>
      <w:numFmt w:val="decimal"/>
      <w:lvlText w:val="%1.%2."/>
      <w:lvlJc w:val="left"/>
      <w:pPr>
        <w:tabs>
          <w:tab w:val="num" w:pos="-230"/>
        </w:tabs>
        <w:ind w:left="-230" w:hanging="425"/>
      </w:pPr>
      <w:rPr>
        <w:rFonts w:ascii="Arial" w:hAnsi="Arial" w:hint="default"/>
        <w:b/>
        <w:i w:val="0"/>
        <w:color w:val="auto"/>
        <w:spacing w:val="0"/>
        <w:position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785"/>
        </w:tabs>
        <w:ind w:left="709" w:hanging="284"/>
      </w:pPr>
      <w:rPr>
        <w:rFonts w:ascii="Arial" w:hAnsi="Arial" w:hint="default"/>
        <w:b/>
        <w:i w:val="0"/>
        <w:color w:val="auto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14" w15:restartNumberingAfterBreak="0">
    <w:nsid w:val="0AEE0BFA"/>
    <w:multiLevelType w:val="multilevel"/>
    <w:tmpl w:val="0C380B8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B40000"/>
        <w:sz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ascii="Arial" w:hAnsi="Arial" w:hint="default"/>
        <w:b/>
        <w:i w:val="0"/>
        <w:color w:val="333333"/>
        <w:sz w:val="24"/>
      </w:rPr>
    </w:lvl>
    <w:lvl w:ilvl="2">
      <w:start w:val="1"/>
      <w:numFmt w:val="lowerLetter"/>
      <w:lvlText w:val="%3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333333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11620C5D"/>
    <w:multiLevelType w:val="hybridMultilevel"/>
    <w:tmpl w:val="1CC04D52"/>
    <w:lvl w:ilvl="0" w:tplc="78F00358">
      <w:start w:val="1"/>
      <w:numFmt w:val="bullet"/>
      <w:lvlText w:val="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2"/>
        <w:szCs w:val="22"/>
      </w:rPr>
    </w:lvl>
    <w:lvl w:ilvl="1" w:tplc="C7384D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641A0"/>
    <w:multiLevelType w:val="multilevel"/>
    <w:tmpl w:val="CC12518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546AA8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333333"/>
        <w:sz w:val="24"/>
      </w:rPr>
    </w:lvl>
    <w:lvl w:ilvl="2">
      <w:start w:val="1"/>
      <w:numFmt w:val="lowerLetter"/>
      <w:lvlText w:val="%3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333333"/>
        <w:sz w:val="2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328B4B2B"/>
    <w:multiLevelType w:val="multilevel"/>
    <w:tmpl w:val="0C66EC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315597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292C31"/>
        <w:sz w:val="24"/>
      </w:rPr>
    </w:lvl>
    <w:lvl w:ilvl="2">
      <w:start w:val="1"/>
      <w:numFmt w:val="lowerLetter"/>
      <w:lvlText w:val="%3."/>
      <w:lvlJc w:val="left"/>
      <w:pPr>
        <w:tabs>
          <w:tab w:val="num" w:pos="785"/>
        </w:tabs>
        <w:ind w:left="709" w:hanging="284"/>
      </w:pPr>
      <w:rPr>
        <w:rFonts w:ascii="Arial" w:hAnsi="Arial" w:hint="default"/>
        <w:b/>
        <w:i w:val="0"/>
        <w:color w:val="292C31"/>
        <w:sz w:val="2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37A14EB4"/>
    <w:multiLevelType w:val="multilevel"/>
    <w:tmpl w:val="D1EE51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B4000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333333"/>
        <w:sz w:val="24"/>
      </w:rPr>
    </w:lvl>
    <w:lvl w:ilvl="2">
      <w:start w:val="1"/>
      <w:numFmt w:val="lowerLetter"/>
      <w:lvlText w:val="%3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333333"/>
        <w:sz w:val="2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3936000C"/>
    <w:multiLevelType w:val="hybridMultilevel"/>
    <w:tmpl w:val="1D56B0CC"/>
    <w:lvl w:ilvl="0" w:tplc="D81083F0">
      <w:numFmt w:val="bullet"/>
      <w:pStyle w:val="Aufzhlung2"/>
      <w:lvlText w:val="–"/>
      <w:lvlJc w:val="left"/>
      <w:pPr>
        <w:ind w:left="2628" w:hanging="360"/>
      </w:pPr>
      <w:rPr>
        <w:rFonts w:ascii="Arial" w:hAnsi="Arial" w:hint="default"/>
        <w:b/>
        <w:i w:val="0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D5B1150"/>
    <w:multiLevelType w:val="hybridMultilevel"/>
    <w:tmpl w:val="DC0A012C"/>
    <w:lvl w:ilvl="0" w:tplc="6CDE0194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  <w:color w:val="6D8D24"/>
        <w:sz w:val="20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 w15:restartNumberingAfterBreak="0">
    <w:nsid w:val="40925113"/>
    <w:multiLevelType w:val="multilevel"/>
    <w:tmpl w:val="77A20DC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B40000"/>
        <w:sz w:val="28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333333"/>
        <w:sz w:val="24"/>
      </w:rPr>
    </w:lvl>
    <w:lvl w:ilvl="2">
      <w:start w:val="1"/>
      <w:numFmt w:val="lowerLetter"/>
      <w:lvlText w:val="%3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333333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461B4003"/>
    <w:multiLevelType w:val="multilevel"/>
    <w:tmpl w:val="396EA0C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B40000"/>
        <w:sz w:val="28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333333"/>
        <w:sz w:val="24"/>
      </w:rPr>
    </w:lvl>
    <w:lvl w:ilvl="2">
      <w:start w:val="1"/>
      <w:numFmt w:val="lowerLetter"/>
      <w:lvlText w:val="%3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333333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505A4363"/>
    <w:multiLevelType w:val="hybridMultilevel"/>
    <w:tmpl w:val="C366BBB6"/>
    <w:lvl w:ilvl="0" w:tplc="29DE7D8A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  <w:color w:val="128036"/>
        <w:sz w:val="20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50DD63AC"/>
    <w:multiLevelType w:val="multilevel"/>
    <w:tmpl w:val="4BEE6A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ahoma" w:hAnsi="Tahoma" w:hint="default"/>
        <w:b/>
        <w:i w:val="0"/>
        <w:color w:val="000080"/>
        <w:sz w:val="28"/>
        <w:u w:val="single" w:color="00008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pacing w:val="0"/>
        <w:position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69E27FC"/>
    <w:multiLevelType w:val="hybridMultilevel"/>
    <w:tmpl w:val="AC3894EE"/>
    <w:lvl w:ilvl="0" w:tplc="29DE7D8A">
      <w:start w:val="1"/>
      <w:numFmt w:val="bullet"/>
      <w:pStyle w:val="Aufzhlung"/>
      <w:lvlText w:val=""/>
      <w:lvlJc w:val="left"/>
      <w:pPr>
        <w:ind w:left="2628" w:hanging="360"/>
      </w:pPr>
      <w:rPr>
        <w:rFonts w:ascii="Wingdings" w:hAnsi="Wingdings" w:hint="default"/>
        <w:b w:val="0"/>
        <w:i w:val="0"/>
        <w:color w:val="128036"/>
        <w:spacing w:val="0"/>
        <w:position w:val="0"/>
        <w:sz w:val="20"/>
        <w:szCs w:val="20"/>
        <w:u w:val="none"/>
      </w:rPr>
    </w:lvl>
    <w:lvl w:ilvl="1" w:tplc="0407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58F62737"/>
    <w:multiLevelType w:val="multilevel"/>
    <w:tmpl w:val="09009C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B4000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333333"/>
        <w:sz w:val="22"/>
      </w:rPr>
    </w:lvl>
    <w:lvl w:ilvl="2">
      <w:start w:val="1"/>
      <w:numFmt w:val="lowerLetter"/>
      <w:lvlText w:val="%3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333333"/>
        <w:sz w:val="2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5BBD3472"/>
    <w:multiLevelType w:val="hybridMultilevel"/>
    <w:tmpl w:val="506E0E84"/>
    <w:lvl w:ilvl="0" w:tplc="29DE7D8A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  <w:color w:val="128036"/>
        <w:sz w:val="20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5D374444"/>
    <w:multiLevelType w:val="hybridMultilevel"/>
    <w:tmpl w:val="390ABCDE"/>
    <w:lvl w:ilvl="0" w:tplc="DC9AAE14">
      <w:start w:val="1984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pacing w:val="0"/>
        <w:position w:val="0"/>
        <w:sz w:val="20"/>
        <w:szCs w:val="20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86816"/>
    <w:multiLevelType w:val="multilevel"/>
    <w:tmpl w:val="D368EFA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B40000"/>
        <w:sz w:val="24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333333"/>
        <w:sz w:val="22"/>
      </w:rPr>
    </w:lvl>
    <w:lvl w:ilvl="2">
      <w:start w:val="1"/>
      <w:numFmt w:val="lowerLetter"/>
      <w:lvlText w:val="%3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333333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 w15:restartNumberingAfterBreak="0">
    <w:nsid w:val="639340E8"/>
    <w:multiLevelType w:val="multilevel"/>
    <w:tmpl w:val="A43C313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B40000"/>
        <w:sz w:val="24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333333"/>
        <w:sz w:val="24"/>
      </w:rPr>
    </w:lvl>
    <w:lvl w:ilvl="2">
      <w:start w:val="1"/>
      <w:numFmt w:val="lowerLetter"/>
      <w:lvlText w:val="%3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333333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 w15:restartNumberingAfterBreak="0">
    <w:nsid w:val="73EC07DE"/>
    <w:multiLevelType w:val="hybridMultilevel"/>
    <w:tmpl w:val="5CA82A0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1138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9C01D8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13"/>
  </w:num>
  <w:num w:numId="3">
    <w:abstractNumId w:val="25"/>
  </w:num>
  <w:num w:numId="4">
    <w:abstractNumId w:val="12"/>
  </w:num>
  <w:num w:numId="5">
    <w:abstractNumId w:val="14"/>
  </w:num>
  <w:num w:numId="6">
    <w:abstractNumId w:val="19"/>
  </w:num>
  <w:num w:numId="7">
    <w:abstractNumId w:val="25"/>
  </w:num>
  <w:num w:numId="8">
    <w:abstractNumId w:val="19"/>
  </w:num>
  <w:num w:numId="9">
    <w:abstractNumId w:val="14"/>
  </w:num>
  <w:num w:numId="10">
    <w:abstractNumId w:val="14"/>
  </w:num>
  <w:num w:numId="11">
    <w:abstractNumId w:val="14"/>
  </w:num>
  <w:num w:numId="12">
    <w:abstractNumId w:val="17"/>
  </w:num>
  <w:num w:numId="13">
    <w:abstractNumId w:val="32"/>
  </w:num>
  <w:num w:numId="14">
    <w:abstractNumId w:val="33"/>
  </w:num>
  <w:num w:numId="15">
    <w:abstractNumId w:val="11"/>
  </w:num>
  <w:num w:numId="16">
    <w:abstractNumId w:val="16"/>
  </w:num>
  <w:num w:numId="17">
    <w:abstractNumId w:val="28"/>
  </w:num>
  <w:num w:numId="18">
    <w:abstractNumId w:val="18"/>
  </w:num>
  <w:num w:numId="19">
    <w:abstractNumId w:val="26"/>
  </w:num>
  <w:num w:numId="20">
    <w:abstractNumId w:val="10"/>
  </w:num>
  <w:num w:numId="21">
    <w:abstractNumId w:val="29"/>
  </w:num>
  <w:num w:numId="22">
    <w:abstractNumId w:val="30"/>
  </w:num>
  <w:num w:numId="23">
    <w:abstractNumId w:val="21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1"/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3"/>
  </w:num>
  <w:num w:numId="39">
    <w:abstractNumId w:val="27"/>
  </w:num>
  <w:num w:numId="40">
    <w:abstractNumId w:val="20"/>
  </w:num>
  <w:num w:numId="41">
    <w:abstractNumId w:val="15"/>
  </w:num>
  <w:num w:numId="42">
    <w:abstractNumId w:val="2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5c626c,#8e949e,#a9ae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6C"/>
    <w:rsid w:val="000106FA"/>
    <w:rsid w:val="00011AF6"/>
    <w:rsid w:val="00023C3E"/>
    <w:rsid w:val="0004270F"/>
    <w:rsid w:val="00045EB0"/>
    <w:rsid w:val="00047821"/>
    <w:rsid w:val="00052A81"/>
    <w:rsid w:val="00073076"/>
    <w:rsid w:val="00074706"/>
    <w:rsid w:val="0007558A"/>
    <w:rsid w:val="000A30CF"/>
    <w:rsid w:val="000A4584"/>
    <w:rsid w:val="000A56EA"/>
    <w:rsid w:val="000C6BA2"/>
    <w:rsid w:val="000F1428"/>
    <w:rsid w:val="000F4D80"/>
    <w:rsid w:val="0010394F"/>
    <w:rsid w:val="0011778F"/>
    <w:rsid w:val="00125CF8"/>
    <w:rsid w:val="00133D75"/>
    <w:rsid w:val="0015021F"/>
    <w:rsid w:val="00165542"/>
    <w:rsid w:val="00190EF7"/>
    <w:rsid w:val="0019544D"/>
    <w:rsid w:val="00196519"/>
    <w:rsid w:val="00196D6B"/>
    <w:rsid w:val="00197FF5"/>
    <w:rsid w:val="001A0FBC"/>
    <w:rsid w:val="001B06F1"/>
    <w:rsid w:val="001B2060"/>
    <w:rsid w:val="001B5290"/>
    <w:rsid w:val="001B73AB"/>
    <w:rsid w:val="001E0B9E"/>
    <w:rsid w:val="001E1940"/>
    <w:rsid w:val="001E69C8"/>
    <w:rsid w:val="001E717C"/>
    <w:rsid w:val="001F502A"/>
    <w:rsid w:val="0021120B"/>
    <w:rsid w:val="0021281D"/>
    <w:rsid w:val="002214CB"/>
    <w:rsid w:val="00240731"/>
    <w:rsid w:val="00247F68"/>
    <w:rsid w:val="00250217"/>
    <w:rsid w:val="002514B1"/>
    <w:rsid w:val="00251DF8"/>
    <w:rsid w:val="00253966"/>
    <w:rsid w:val="002664AB"/>
    <w:rsid w:val="00270A4F"/>
    <w:rsid w:val="00283E0C"/>
    <w:rsid w:val="002A439E"/>
    <w:rsid w:val="002B7DEF"/>
    <w:rsid w:val="002C30F7"/>
    <w:rsid w:val="002C6B89"/>
    <w:rsid w:val="002D0AD2"/>
    <w:rsid w:val="002D3A05"/>
    <w:rsid w:val="002D4658"/>
    <w:rsid w:val="002D579F"/>
    <w:rsid w:val="002F5AF6"/>
    <w:rsid w:val="00301986"/>
    <w:rsid w:val="00307B71"/>
    <w:rsid w:val="00311602"/>
    <w:rsid w:val="00311FAD"/>
    <w:rsid w:val="00312D7F"/>
    <w:rsid w:val="0031326F"/>
    <w:rsid w:val="00315854"/>
    <w:rsid w:val="00315C73"/>
    <w:rsid w:val="00332E67"/>
    <w:rsid w:val="003333FC"/>
    <w:rsid w:val="00333A78"/>
    <w:rsid w:val="00334B76"/>
    <w:rsid w:val="0033627B"/>
    <w:rsid w:val="003525A6"/>
    <w:rsid w:val="00354333"/>
    <w:rsid w:val="00356D0B"/>
    <w:rsid w:val="003614BE"/>
    <w:rsid w:val="00362048"/>
    <w:rsid w:val="00362238"/>
    <w:rsid w:val="00371B68"/>
    <w:rsid w:val="00382539"/>
    <w:rsid w:val="00394EC1"/>
    <w:rsid w:val="00397985"/>
    <w:rsid w:val="003B2512"/>
    <w:rsid w:val="003C2A9A"/>
    <w:rsid w:val="003C6F3B"/>
    <w:rsid w:val="003D743D"/>
    <w:rsid w:val="003E0ADF"/>
    <w:rsid w:val="003E1657"/>
    <w:rsid w:val="003F1253"/>
    <w:rsid w:val="003F7334"/>
    <w:rsid w:val="004221CC"/>
    <w:rsid w:val="004358C2"/>
    <w:rsid w:val="00443A0F"/>
    <w:rsid w:val="00447C52"/>
    <w:rsid w:val="00450C38"/>
    <w:rsid w:val="00452609"/>
    <w:rsid w:val="0045344E"/>
    <w:rsid w:val="00454BAF"/>
    <w:rsid w:val="004564D2"/>
    <w:rsid w:val="00464E76"/>
    <w:rsid w:val="0046605A"/>
    <w:rsid w:val="0048458C"/>
    <w:rsid w:val="004936EC"/>
    <w:rsid w:val="004B6A15"/>
    <w:rsid w:val="004C023E"/>
    <w:rsid w:val="004C76EE"/>
    <w:rsid w:val="004D0603"/>
    <w:rsid w:val="004D2DC6"/>
    <w:rsid w:val="004D59D8"/>
    <w:rsid w:val="004D5A63"/>
    <w:rsid w:val="004F4E6B"/>
    <w:rsid w:val="004F613A"/>
    <w:rsid w:val="004F645A"/>
    <w:rsid w:val="004F6477"/>
    <w:rsid w:val="00507285"/>
    <w:rsid w:val="00511C81"/>
    <w:rsid w:val="005173FD"/>
    <w:rsid w:val="005209DA"/>
    <w:rsid w:val="00523827"/>
    <w:rsid w:val="00526FF4"/>
    <w:rsid w:val="005405E9"/>
    <w:rsid w:val="00542D4B"/>
    <w:rsid w:val="005474D4"/>
    <w:rsid w:val="0057398C"/>
    <w:rsid w:val="005861BF"/>
    <w:rsid w:val="00586658"/>
    <w:rsid w:val="0059262E"/>
    <w:rsid w:val="005963A1"/>
    <w:rsid w:val="00596F91"/>
    <w:rsid w:val="005A30EA"/>
    <w:rsid w:val="005C6A5B"/>
    <w:rsid w:val="005D281C"/>
    <w:rsid w:val="005D65A2"/>
    <w:rsid w:val="005D7EEF"/>
    <w:rsid w:val="005E168F"/>
    <w:rsid w:val="005E37E5"/>
    <w:rsid w:val="005F1EE6"/>
    <w:rsid w:val="005F6DB2"/>
    <w:rsid w:val="006057E4"/>
    <w:rsid w:val="00625C95"/>
    <w:rsid w:val="00625D12"/>
    <w:rsid w:val="006278D7"/>
    <w:rsid w:val="00642552"/>
    <w:rsid w:val="00644FC4"/>
    <w:rsid w:val="00646102"/>
    <w:rsid w:val="00655DFE"/>
    <w:rsid w:val="00666D62"/>
    <w:rsid w:val="00673192"/>
    <w:rsid w:val="00675680"/>
    <w:rsid w:val="006935BA"/>
    <w:rsid w:val="006957C0"/>
    <w:rsid w:val="006A54FE"/>
    <w:rsid w:val="006A6564"/>
    <w:rsid w:val="006C4417"/>
    <w:rsid w:val="006E5914"/>
    <w:rsid w:val="006F1150"/>
    <w:rsid w:val="006F2AE8"/>
    <w:rsid w:val="006F48AD"/>
    <w:rsid w:val="006F5E26"/>
    <w:rsid w:val="00710876"/>
    <w:rsid w:val="00713C21"/>
    <w:rsid w:val="00716DA0"/>
    <w:rsid w:val="00720246"/>
    <w:rsid w:val="00731587"/>
    <w:rsid w:val="00736FE6"/>
    <w:rsid w:val="00745CE1"/>
    <w:rsid w:val="0075740A"/>
    <w:rsid w:val="007644DF"/>
    <w:rsid w:val="00770F8A"/>
    <w:rsid w:val="00772A29"/>
    <w:rsid w:val="00772AA1"/>
    <w:rsid w:val="00781131"/>
    <w:rsid w:val="007822BE"/>
    <w:rsid w:val="00786B68"/>
    <w:rsid w:val="0078761E"/>
    <w:rsid w:val="00791589"/>
    <w:rsid w:val="007A2075"/>
    <w:rsid w:val="007C778B"/>
    <w:rsid w:val="007D211C"/>
    <w:rsid w:val="007E4E44"/>
    <w:rsid w:val="007E73C3"/>
    <w:rsid w:val="007F6A4C"/>
    <w:rsid w:val="00825802"/>
    <w:rsid w:val="00826FF8"/>
    <w:rsid w:val="008545EA"/>
    <w:rsid w:val="008565B6"/>
    <w:rsid w:val="00863E9A"/>
    <w:rsid w:val="00866660"/>
    <w:rsid w:val="00867BA3"/>
    <w:rsid w:val="0089306B"/>
    <w:rsid w:val="008A76C0"/>
    <w:rsid w:val="008B4488"/>
    <w:rsid w:val="008B67C2"/>
    <w:rsid w:val="008B6FC6"/>
    <w:rsid w:val="008C0C02"/>
    <w:rsid w:val="008C52B7"/>
    <w:rsid w:val="008D6F3E"/>
    <w:rsid w:val="008E553C"/>
    <w:rsid w:val="008F1539"/>
    <w:rsid w:val="00904FDB"/>
    <w:rsid w:val="009125AC"/>
    <w:rsid w:val="00916E56"/>
    <w:rsid w:val="009232AE"/>
    <w:rsid w:val="009236CD"/>
    <w:rsid w:val="00931ADC"/>
    <w:rsid w:val="00961976"/>
    <w:rsid w:val="0096316B"/>
    <w:rsid w:val="009634F1"/>
    <w:rsid w:val="00976C05"/>
    <w:rsid w:val="0098215A"/>
    <w:rsid w:val="00983B6C"/>
    <w:rsid w:val="00990B09"/>
    <w:rsid w:val="00994F80"/>
    <w:rsid w:val="009A09F0"/>
    <w:rsid w:val="009A1078"/>
    <w:rsid w:val="009A2D3A"/>
    <w:rsid w:val="009A32D7"/>
    <w:rsid w:val="009A391A"/>
    <w:rsid w:val="009A601C"/>
    <w:rsid w:val="009A6ABB"/>
    <w:rsid w:val="009B3159"/>
    <w:rsid w:val="009B3365"/>
    <w:rsid w:val="009B4967"/>
    <w:rsid w:val="009B7901"/>
    <w:rsid w:val="009C75DF"/>
    <w:rsid w:val="009D2221"/>
    <w:rsid w:val="009D2686"/>
    <w:rsid w:val="009D5353"/>
    <w:rsid w:val="009E4FB7"/>
    <w:rsid w:val="009F0C0C"/>
    <w:rsid w:val="00A11519"/>
    <w:rsid w:val="00A1373F"/>
    <w:rsid w:val="00A1396B"/>
    <w:rsid w:val="00A13EE9"/>
    <w:rsid w:val="00A23867"/>
    <w:rsid w:val="00A32E17"/>
    <w:rsid w:val="00A422D4"/>
    <w:rsid w:val="00A44333"/>
    <w:rsid w:val="00A52AE9"/>
    <w:rsid w:val="00A85827"/>
    <w:rsid w:val="00A85F24"/>
    <w:rsid w:val="00A94623"/>
    <w:rsid w:val="00AA2CE5"/>
    <w:rsid w:val="00AA4FA8"/>
    <w:rsid w:val="00AB0667"/>
    <w:rsid w:val="00AB626C"/>
    <w:rsid w:val="00AC74CB"/>
    <w:rsid w:val="00AD27D4"/>
    <w:rsid w:val="00AE05E2"/>
    <w:rsid w:val="00AF220F"/>
    <w:rsid w:val="00AF5CE8"/>
    <w:rsid w:val="00B025C9"/>
    <w:rsid w:val="00B04A91"/>
    <w:rsid w:val="00B0696F"/>
    <w:rsid w:val="00B14E7E"/>
    <w:rsid w:val="00B2414A"/>
    <w:rsid w:val="00B3301B"/>
    <w:rsid w:val="00B351B5"/>
    <w:rsid w:val="00B45845"/>
    <w:rsid w:val="00B47ECB"/>
    <w:rsid w:val="00B53AF6"/>
    <w:rsid w:val="00B70387"/>
    <w:rsid w:val="00B73463"/>
    <w:rsid w:val="00B73526"/>
    <w:rsid w:val="00B74148"/>
    <w:rsid w:val="00B80A3E"/>
    <w:rsid w:val="00BA2F70"/>
    <w:rsid w:val="00BA41E0"/>
    <w:rsid w:val="00BB706D"/>
    <w:rsid w:val="00BC03A4"/>
    <w:rsid w:val="00BC21A9"/>
    <w:rsid w:val="00BC47E2"/>
    <w:rsid w:val="00BC59D7"/>
    <w:rsid w:val="00BC6400"/>
    <w:rsid w:val="00BE0817"/>
    <w:rsid w:val="00BE2DFF"/>
    <w:rsid w:val="00BE4C9E"/>
    <w:rsid w:val="00BE5C24"/>
    <w:rsid w:val="00BF0C97"/>
    <w:rsid w:val="00BF6AEB"/>
    <w:rsid w:val="00C00D24"/>
    <w:rsid w:val="00C01874"/>
    <w:rsid w:val="00C0700D"/>
    <w:rsid w:val="00C21973"/>
    <w:rsid w:val="00C24A3B"/>
    <w:rsid w:val="00C36C07"/>
    <w:rsid w:val="00C36DDB"/>
    <w:rsid w:val="00C41693"/>
    <w:rsid w:val="00C45845"/>
    <w:rsid w:val="00C50D72"/>
    <w:rsid w:val="00C51B91"/>
    <w:rsid w:val="00C52FFA"/>
    <w:rsid w:val="00C531FF"/>
    <w:rsid w:val="00C610E4"/>
    <w:rsid w:val="00C7752A"/>
    <w:rsid w:val="00C80B09"/>
    <w:rsid w:val="00C81688"/>
    <w:rsid w:val="00C81886"/>
    <w:rsid w:val="00C85511"/>
    <w:rsid w:val="00C86DEB"/>
    <w:rsid w:val="00C92639"/>
    <w:rsid w:val="00C95912"/>
    <w:rsid w:val="00C963AB"/>
    <w:rsid w:val="00CA0FB5"/>
    <w:rsid w:val="00CB6EE9"/>
    <w:rsid w:val="00CB736A"/>
    <w:rsid w:val="00CC0E33"/>
    <w:rsid w:val="00CC277A"/>
    <w:rsid w:val="00CC473D"/>
    <w:rsid w:val="00CC6329"/>
    <w:rsid w:val="00CC7374"/>
    <w:rsid w:val="00CC7FEE"/>
    <w:rsid w:val="00CD25D0"/>
    <w:rsid w:val="00CD5809"/>
    <w:rsid w:val="00CE08D8"/>
    <w:rsid w:val="00CF13F0"/>
    <w:rsid w:val="00D104DC"/>
    <w:rsid w:val="00D25213"/>
    <w:rsid w:val="00D325CE"/>
    <w:rsid w:val="00D41943"/>
    <w:rsid w:val="00D63933"/>
    <w:rsid w:val="00D6769A"/>
    <w:rsid w:val="00D741BE"/>
    <w:rsid w:val="00D800D5"/>
    <w:rsid w:val="00D86C16"/>
    <w:rsid w:val="00DA78F1"/>
    <w:rsid w:val="00DB5C45"/>
    <w:rsid w:val="00DC6551"/>
    <w:rsid w:val="00DC668A"/>
    <w:rsid w:val="00DD233E"/>
    <w:rsid w:val="00DD5533"/>
    <w:rsid w:val="00DD65B4"/>
    <w:rsid w:val="00E06656"/>
    <w:rsid w:val="00E07E2F"/>
    <w:rsid w:val="00E362D7"/>
    <w:rsid w:val="00E4685F"/>
    <w:rsid w:val="00E50ADE"/>
    <w:rsid w:val="00E50C64"/>
    <w:rsid w:val="00E6140B"/>
    <w:rsid w:val="00E7093F"/>
    <w:rsid w:val="00E73C0F"/>
    <w:rsid w:val="00E7636B"/>
    <w:rsid w:val="00E8241C"/>
    <w:rsid w:val="00E84742"/>
    <w:rsid w:val="00E85912"/>
    <w:rsid w:val="00E87E30"/>
    <w:rsid w:val="00E943A8"/>
    <w:rsid w:val="00E96B65"/>
    <w:rsid w:val="00EB1743"/>
    <w:rsid w:val="00EC30F5"/>
    <w:rsid w:val="00EC7E59"/>
    <w:rsid w:val="00EE19C7"/>
    <w:rsid w:val="00EE78CA"/>
    <w:rsid w:val="00EF46F8"/>
    <w:rsid w:val="00F0381C"/>
    <w:rsid w:val="00F0509C"/>
    <w:rsid w:val="00F11BB4"/>
    <w:rsid w:val="00F34618"/>
    <w:rsid w:val="00F40C41"/>
    <w:rsid w:val="00F40D71"/>
    <w:rsid w:val="00F519EA"/>
    <w:rsid w:val="00F55BB7"/>
    <w:rsid w:val="00F62694"/>
    <w:rsid w:val="00F63729"/>
    <w:rsid w:val="00F67793"/>
    <w:rsid w:val="00F70B33"/>
    <w:rsid w:val="00F728AD"/>
    <w:rsid w:val="00F743FB"/>
    <w:rsid w:val="00F75A31"/>
    <w:rsid w:val="00F87744"/>
    <w:rsid w:val="00F91E82"/>
    <w:rsid w:val="00F93713"/>
    <w:rsid w:val="00FA1DBA"/>
    <w:rsid w:val="00FA65FD"/>
    <w:rsid w:val="00FC438D"/>
    <w:rsid w:val="00FC7E57"/>
    <w:rsid w:val="00FD181A"/>
    <w:rsid w:val="00FD510C"/>
    <w:rsid w:val="00FD7447"/>
    <w:rsid w:val="00FE0919"/>
    <w:rsid w:val="00FE0E76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626c,#8e949e,#a9aeb5"/>
    </o:shapedefaults>
    <o:shapelayout v:ext="edit">
      <o:idmap v:ext="edit" data="1"/>
    </o:shapelayout>
  </w:shapeDefaults>
  <w:decimalSymbol w:val=","/>
  <w:listSeparator w:val=";"/>
  <w14:docId w14:val="0E5A6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Fließtext"/>
    <w:qFormat/>
    <w:rsid w:val="00745CE1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aliases w:val="Titel 1"/>
    <w:basedOn w:val="Standard"/>
    <w:next w:val="Standardeingerckt"/>
    <w:rsid w:val="0033627B"/>
    <w:pPr>
      <w:keepNext/>
      <w:tabs>
        <w:tab w:val="left" w:pos="2268"/>
      </w:tabs>
      <w:ind w:left="2268" w:hanging="2268"/>
      <w:outlineLvl w:val="0"/>
    </w:pPr>
    <w:rPr>
      <w:rFonts w:ascii="Relay Bold" w:hAnsi="Relay Bold"/>
      <w:noProof/>
      <w:color w:val="128036"/>
      <w:sz w:val="32"/>
      <w:u w:color="000080"/>
    </w:rPr>
  </w:style>
  <w:style w:type="paragraph" w:styleId="berschrift2">
    <w:name w:val="heading 2"/>
    <w:aliases w:val="H.1"/>
    <w:basedOn w:val="berschrift1"/>
    <w:next w:val="Standard"/>
    <w:qFormat/>
    <w:rsid w:val="00283E0C"/>
    <w:pPr>
      <w:outlineLvl w:val="1"/>
    </w:pPr>
    <w:rPr>
      <w:b/>
    </w:rPr>
  </w:style>
  <w:style w:type="paragraph" w:styleId="berschrift3">
    <w:name w:val="heading 3"/>
    <w:basedOn w:val="berschrift2"/>
    <w:next w:val="Standardeingerckt"/>
    <w:link w:val="berschrift3Zchn"/>
    <w:rsid w:val="00197FF5"/>
    <w:pPr>
      <w:spacing w:before="240" w:after="120"/>
      <w:outlineLvl w:val="2"/>
    </w:pPr>
    <w:rPr>
      <w:rFonts w:cs="Arial"/>
      <w:bCs/>
      <w:sz w:val="22"/>
      <w:szCs w:val="26"/>
    </w:rPr>
  </w:style>
  <w:style w:type="paragraph" w:styleId="berschrift4">
    <w:name w:val="heading 4"/>
    <w:basedOn w:val="Standard"/>
    <w:next w:val="Standard"/>
    <w:rsid w:val="008565B6"/>
    <w:pPr>
      <w:keepNext/>
      <w:spacing w:before="20"/>
      <w:outlineLvl w:val="3"/>
    </w:pPr>
    <w:rPr>
      <w:bCs/>
      <w:sz w:val="2"/>
    </w:rPr>
  </w:style>
  <w:style w:type="paragraph" w:styleId="berschrift5">
    <w:name w:val="heading 5"/>
    <w:basedOn w:val="Standard"/>
    <w:next w:val="Standard"/>
    <w:rsid w:val="008565B6"/>
    <w:pPr>
      <w:keepNext/>
      <w:outlineLvl w:val="4"/>
    </w:pPr>
    <w:rPr>
      <w:rFonts w:cs="Tahoma"/>
      <w:bCs/>
      <w:sz w:val="2"/>
      <w:lang w:val="en-US"/>
    </w:rPr>
  </w:style>
  <w:style w:type="paragraph" w:styleId="berschrift6">
    <w:name w:val="heading 6"/>
    <w:basedOn w:val="Standard"/>
    <w:next w:val="Standard"/>
    <w:rsid w:val="008565B6"/>
    <w:pPr>
      <w:keepNext/>
      <w:outlineLvl w:val="5"/>
    </w:pPr>
    <w:rPr>
      <w:rFonts w:cs="Tahoma"/>
      <w:bCs/>
      <w:sz w:val="2"/>
      <w:lang w:val="en-US"/>
    </w:rPr>
  </w:style>
  <w:style w:type="paragraph" w:styleId="berschrift7">
    <w:name w:val="heading 7"/>
    <w:basedOn w:val="Standard"/>
    <w:next w:val="Standard"/>
    <w:rsid w:val="008565B6"/>
    <w:pPr>
      <w:keepNext/>
      <w:ind w:right="-1"/>
      <w:outlineLvl w:val="6"/>
    </w:pPr>
    <w:rPr>
      <w:bCs/>
      <w:sz w:val="2"/>
      <w:lang w:val="en-US"/>
    </w:rPr>
  </w:style>
  <w:style w:type="paragraph" w:styleId="berschrift8">
    <w:name w:val="heading 8"/>
    <w:basedOn w:val="Standard"/>
    <w:next w:val="Standard"/>
    <w:rsid w:val="008565B6"/>
    <w:pPr>
      <w:keepNext/>
      <w:ind w:right="-1"/>
      <w:outlineLvl w:val="7"/>
    </w:pPr>
    <w:rPr>
      <w:bCs/>
      <w:iCs/>
      <w:sz w:val="2"/>
      <w:lang w:val="en-US"/>
    </w:rPr>
  </w:style>
  <w:style w:type="paragraph" w:styleId="berschrift9">
    <w:name w:val="heading 9"/>
    <w:basedOn w:val="Standard"/>
    <w:next w:val="Standard"/>
    <w:rsid w:val="008565B6"/>
    <w:pPr>
      <w:keepNext/>
      <w:spacing w:line="240" w:lineRule="atLeast"/>
      <w:outlineLvl w:val="8"/>
    </w:pPr>
    <w:rPr>
      <w:bCs/>
      <w:sz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eingerckt">
    <w:name w:val="Standard eingerückt"/>
    <w:basedOn w:val="Standard"/>
    <w:link w:val="StandardeingercktZchn"/>
    <w:rsid w:val="008565B6"/>
    <w:pPr>
      <w:ind w:left="425"/>
    </w:pPr>
  </w:style>
  <w:style w:type="paragraph" w:customStyle="1" w:styleId="Standardeingerckt2">
    <w:name w:val="Standard eingerückt 2"/>
    <w:basedOn w:val="Standardeingerckt"/>
    <w:rsid w:val="008565B6"/>
    <w:pPr>
      <w:ind w:left="709"/>
    </w:pPr>
  </w:style>
  <w:style w:type="paragraph" w:styleId="Verzeichnis2">
    <w:name w:val="toc 2"/>
    <w:basedOn w:val="Standard"/>
    <w:next w:val="Standard"/>
    <w:autoRedefine/>
    <w:semiHidden/>
    <w:rsid w:val="008565B6"/>
    <w:pPr>
      <w:tabs>
        <w:tab w:val="right" w:leader="dot" w:pos="6237"/>
      </w:tabs>
      <w:ind w:left="992" w:hanging="567"/>
    </w:pPr>
  </w:style>
  <w:style w:type="paragraph" w:customStyle="1" w:styleId="Aufzhlung">
    <w:name w:val="Aufzählung"/>
    <w:basedOn w:val="Standardeingerckt"/>
    <w:link w:val="AufzhlungZchn"/>
    <w:rsid w:val="00197FF5"/>
    <w:pPr>
      <w:numPr>
        <w:numId w:val="7"/>
      </w:numPr>
      <w:spacing w:after="120"/>
    </w:pPr>
  </w:style>
  <w:style w:type="paragraph" w:styleId="Verzeichnis1">
    <w:name w:val="toc 1"/>
    <w:basedOn w:val="Standard"/>
    <w:next w:val="Standard"/>
    <w:autoRedefine/>
    <w:semiHidden/>
    <w:rsid w:val="008565B6"/>
    <w:pPr>
      <w:tabs>
        <w:tab w:val="right" w:leader="dot" w:pos="6237"/>
      </w:tabs>
      <w:spacing w:before="120"/>
      <w:ind w:left="425" w:hanging="425"/>
    </w:pPr>
    <w:rPr>
      <w:b/>
      <w:color w:val="292C31"/>
    </w:rPr>
  </w:style>
  <w:style w:type="paragraph" w:styleId="Verzeichnis3">
    <w:name w:val="toc 3"/>
    <w:basedOn w:val="Standard"/>
    <w:next w:val="Standard"/>
    <w:autoRedefine/>
    <w:semiHidden/>
    <w:rsid w:val="008565B6"/>
    <w:pPr>
      <w:tabs>
        <w:tab w:val="right" w:leader="dot" w:pos="6237"/>
      </w:tabs>
      <w:ind w:left="1276" w:hanging="284"/>
    </w:pPr>
  </w:style>
  <w:style w:type="paragraph" w:styleId="Kopfzeile">
    <w:name w:val="header"/>
    <w:basedOn w:val="Standard"/>
    <w:link w:val="KopfzeileZchn"/>
    <w:uiPriority w:val="99"/>
    <w:rsid w:val="00E06656"/>
    <w:pPr>
      <w:spacing w:after="720"/>
      <w:jc w:val="right"/>
    </w:pPr>
    <w:rPr>
      <w:color w:val="646464"/>
      <w:sz w:val="16"/>
    </w:rPr>
  </w:style>
  <w:style w:type="paragraph" w:customStyle="1" w:styleId="Aufzhlung2">
    <w:name w:val="Aufzählung 2"/>
    <w:basedOn w:val="Standard"/>
    <w:next w:val="Standardeingerckt2"/>
    <w:rsid w:val="00CD5809"/>
    <w:pPr>
      <w:numPr>
        <w:numId w:val="8"/>
      </w:numPr>
      <w:spacing w:after="120"/>
      <w:ind w:left="2625" w:hanging="357"/>
    </w:pPr>
  </w:style>
  <w:style w:type="paragraph" w:styleId="Fuzeile">
    <w:name w:val="footer"/>
    <w:basedOn w:val="Standard"/>
    <w:link w:val="FuzeileZchn"/>
    <w:uiPriority w:val="99"/>
    <w:rsid w:val="00E06656"/>
    <w:pPr>
      <w:jc w:val="right"/>
    </w:pPr>
    <w:rPr>
      <w:color w:val="646464"/>
      <w:sz w:val="16"/>
    </w:rPr>
  </w:style>
  <w:style w:type="character" w:customStyle="1" w:styleId="2Flietextbold">
    <w:name w:val="2. Fließtext bold"/>
    <w:basedOn w:val="Absatz-Standardschriftart"/>
    <w:qFormat/>
    <w:rsid w:val="00745CE1"/>
    <w:rPr>
      <w:rFonts w:ascii="Arial" w:hAnsi="Arial"/>
      <w:b/>
      <w:bCs/>
      <w:sz w:val="22"/>
    </w:rPr>
  </w:style>
  <w:style w:type="paragraph" w:styleId="Sprechblasentext">
    <w:name w:val="Balloon Text"/>
    <w:basedOn w:val="Standard"/>
    <w:semiHidden/>
    <w:rsid w:val="00F87744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rsid w:val="00F87744"/>
    <w:pPr>
      <w:tabs>
        <w:tab w:val="right" w:pos="9072"/>
      </w:tabs>
    </w:pPr>
    <w:rPr>
      <w:b/>
      <w:bCs/>
      <w:color w:val="B40000"/>
    </w:rPr>
  </w:style>
  <w:style w:type="character" w:styleId="Hyperlink">
    <w:name w:val="Hyperlink"/>
    <w:rsid w:val="00CC0E33"/>
    <w:rPr>
      <w:rFonts w:ascii="Arial" w:hAnsi="Arial"/>
      <w:color w:val="B40000"/>
      <w:sz w:val="20"/>
      <w:u w:val="single"/>
    </w:rPr>
  </w:style>
  <w:style w:type="paragraph" w:styleId="Titel">
    <w:name w:val="Title"/>
    <w:basedOn w:val="Standard"/>
    <w:next w:val="Standard"/>
    <w:link w:val="TitelZchn"/>
    <w:rsid w:val="005A30EA"/>
    <w:pPr>
      <w:spacing w:before="240" w:after="240"/>
      <w:outlineLvl w:val="0"/>
    </w:pPr>
    <w:rPr>
      <w:rFonts w:ascii="Relay Bold" w:hAnsi="Relay Bold"/>
      <w:bCs/>
      <w:color w:val="808080"/>
      <w:kern w:val="28"/>
      <w:sz w:val="32"/>
      <w:szCs w:val="32"/>
    </w:rPr>
  </w:style>
  <w:style w:type="character" w:customStyle="1" w:styleId="TitelZchn">
    <w:name w:val="Titel Zchn"/>
    <w:link w:val="Titel"/>
    <w:rsid w:val="005A30EA"/>
    <w:rPr>
      <w:rFonts w:ascii="Relay Bold" w:hAnsi="Relay Bold"/>
      <w:bCs/>
      <w:color w:val="808080"/>
      <w:kern w:val="28"/>
      <w:sz w:val="32"/>
      <w:szCs w:val="32"/>
    </w:rPr>
  </w:style>
  <w:style w:type="paragraph" w:styleId="Liste">
    <w:name w:val="List"/>
    <w:basedOn w:val="Standard"/>
    <w:rsid w:val="00C0700D"/>
    <w:pPr>
      <w:tabs>
        <w:tab w:val="left" w:pos="2268"/>
      </w:tabs>
      <w:spacing w:after="120"/>
      <w:ind w:left="2268" w:hanging="2268"/>
    </w:pPr>
  </w:style>
  <w:style w:type="table" w:customStyle="1" w:styleId="Tabellengitternetz">
    <w:name w:val="Tabellengitternetz"/>
    <w:basedOn w:val="NormaleTabelle"/>
    <w:rsid w:val="00F40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link w:val="Kopfzeile"/>
    <w:uiPriority w:val="99"/>
    <w:rsid w:val="007822BE"/>
    <w:rPr>
      <w:rFonts w:ascii="Arial" w:hAnsi="Arial"/>
      <w:color w:val="646464"/>
      <w:sz w:val="16"/>
    </w:rPr>
  </w:style>
  <w:style w:type="character" w:customStyle="1" w:styleId="FuzeileZchn">
    <w:name w:val="Fußzeile Zchn"/>
    <w:link w:val="Fuzeile"/>
    <w:uiPriority w:val="99"/>
    <w:rsid w:val="007822BE"/>
    <w:rPr>
      <w:rFonts w:ascii="Arial" w:hAnsi="Arial"/>
      <w:color w:val="646464"/>
      <w:sz w:val="16"/>
    </w:rPr>
  </w:style>
  <w:style w:type="paragraph" w:customStyle="1" w:styleId="Formatvorlageberschrift1ObenEinfacheeinfarbigeLinieAutomatisch">
    <w:name w:val="Formatvorlage Überschrift 1 + Oben: (Einfache einfarbige Linie Automatisch..."/>
    <w:basedOn w:val="berschrift1"/>
    <w:rsid w:val="00DC668A"/>
    <w:pPr>
      <w:pBdr>
        <w:top w:val="single" w:sz="4" w:space="0" w:color="auto"/>
      </w:pBdr>
    </w:pPr>
    <w:rPr>
      <w:color w:val="6D8D24"/>
    </w:rPr>
  </w:style>
  <w:style w:type="paragraph" w:customStyle="1" w:styleId="1Aufzhlung">
    <w:name w:val="1 Aufzählung"/>
    <w:basedOn w:val="Aufzhlung"/>
    <w:link w:val="1AufzhlungZchn"/>
    <w:qFormat/>
    <w:rsid w:val="00745CE1"/>
    <w:pPr>
      <w:tabs>
        <w:tab w:val="left" w:pos="2977"/>
      </w:tabs>
      <w:spacing w:before="120"/>
      <w:ind w:left="349" w:hanging="349"/>
    </w:pPr>
  </w:style>
  <w:style w:type="character" w:customStyle="1" w:styleId="StandardeingercktZchn">
    <w:name w:val="Standard eingerückt Zchn"/>
    <w:link w:val="Standardeingerckt"/>
    <w:rsid w:val="00197FF5"/>
    <w:rPr>
      <w:rFonts w:ascii="Relay Light" w:hAnsi="Relay Light"/>
      <w:sz w:val="22"/>
    </w:rPr>
  </w:style>
  <w:style w:type="character" w:customStyle="1" w:styleId="AufzhlungZchn">
    <w:name w:val="Aufzählung Zchn"/>
    <w:link w:val="Aufzhlung"/>
    <w:rsid w:val="00197FF5"/>
    <w:rPr>
      <w:rFonts w:ascii="Relay Light" w:hAnsi="Relay Light"/>
      <w:sz w:val="22"/>
    </w:rPr>
  </w:style>
  <w:style w:type="character" w:customStyle="1" w:styleId="1AufzhlungZchn">
    <w:name w:val="1 Aufzählung Zchn"/>
    <w:link w:val="1Aufzhlung"/>
    <w:rsid w:val="00745CE1"/>
    <w:rPr>
      <w:rFonts w:ascii="Arial" w:hAnsi="Arial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916E56"/>
    <w:rPr>
      <w:rFonts w:ascii="Relay Bold" w:hAnsi="Relay Bold" w:cs="Arial"/>
      <w:b/>
      <w:bCs/>
      <w:noProof/>
      <w:color w:val="333333"/>
      <w:sz w:val="22"/>
      <w:szCs w:val="26"/>
      <w:u w:color="000080"/>
    </w:rPr>
  </w:style>
  <w:style w:type="table" w:styleId="Tabellenraster">
    <w:name w:val="Table Grid"/>
    <w:basedOn w:val="NormaleTabelle"/>
    <w:rsid w:val="00E73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TitelBenutzerdefinierteFarbeRGB18">
    <w:name w:val="1.1 Titel + Benutzerdefinierte Farbe(RGB(18"/>
    <w:aliases w:val="128,54))"/>
    <w:basedOn w:val="Titel"/>
    <w:next w:val="Liste"/>
    <w:rsid w:val="008545EA"/>
    <w:pPr>
      <w:spacing w:before="120" w:after="120"/>
    </w:pPr>
    <w:rPr>
      <w:bCs w:val="0"/>
      <w:color w:val="128036"/>
    </w:rPr>
  </w:style>
  <w:style w:type="paragraph" w:customStyle="1" w:styleId="3Unterstrichen">
    <w:name w:val="3.Unterstrichen"/>
    <w:basedOn w:val="Standard"/>
    <w:next w:val="1Aufzhlung"/>
    <w:autoRedefine/>
    <w:qFormat/>
    <w:rsid w:val="00710876"/>
    <w:pPr>
      <w:tabs>
        <w:tab w:val="left" w:pos="4536"/>
      </w:tabs>
    </w:pPr>
    <w:rPr>
      <w:rFonts w:cs="Arial"/>
      <w:noProof/>
      <w:u w:val="single"/>
    </w:rPr>
  </w:style>
  <w:style w:type="paragraph" w:customStyle="1" w:styleId="FormatvorlageSummary">
    <w:name w:val="Formatvorlage Summary"/>
    <w:basedOn w:val="Standard"/>
    <w:next w:val="Standard"/>
    <w:rsid w:val="00710876"/>
    <w:pPr>
      <w:tabs>
        <w:tab w:val="left" w:pos="4536"/>
      </w:tabs>
      <w:spacing w:before="240" w:after="240"/>
    </w:pPr>
    <w:rPr>
      <w:rFonts w:ascii="Relay Bold" w:hAnsi="Relay Bold" w:cs="Arial"/>
      <w:noProof/>
      <w:color w:val="128036"/>
    </w:rPr>
  </w:style>
  <w:style w:type="paragraph" w:customStyle="1" w:styleId="Formatvorlageberschrift3NichtFettBenutzerdefinierteFarbeRGB18">
    <w:name w:val="Formatvorlage Überschrift 3 + Nicht Fett Benutzerdefinierte Farbe(RGB(18"/>
    <w:aliases w:val="1..."/>
    <w:basedOn w:val="berschrift3"/>
    <w:next w:val="1Aufzhlung"/>
    <w:rsid w:val="00983B6C"/>
    <w:pPr>
      <w:spacing w:before="120" w:after="0"/>
    </w:pPr>
    <w:rPr>
      <w:b w:val="0"/>
      <w:bCs w:val="0"/>
    </w:rPr>
  </w:style>
  <w:style w:type="paragraph" w:customStyle="1" w:styleId="Formatvorlageberschrift3Links0cmErsteZeile0cm">
    <w:name w:val="Formatvorlage Überschrift 3 + Links:  0 cm Erste Zeile:  0 cm"/>
    <w:basedOn w:val="berschrift3"/>
    <w:rsid w:val="00C45845"/>
    <w:pPr>
      <w:spacing w:before="0" w:after="0"/>
      <w:ind w:left="0" w:firstLine="0"/>
    </w:pPr>
    <w:rPr>
      <w:rFonts w:cs="Times New Roman"/>
      <w:szCs w:val="20"/>
    </w:rPr>
  </w:style>
  <w:style w:type="paragraph" w:customStyle="1" w:styleId="H3">
    <w:name w:val="H.3"/>
    <w:basedOn w:val="Formatvorlageberschrift3NichtFettBenutzerdefinierteFarbeRGB18"/>
    <w:next w:val="Standard"/>
    <w:autoRedefine/>
    <w:qFormat/>
    <w:rsid w:val="00315854"/>
    <w:pPr>
      <w:spacing w:after="120"/>
      <w:ind w:left="0" w:firstLine="0"/>
    </w:pPr>
    <w:rPr>
      <w:rFonts w:ascii="Arial" w:hAnsi="Arial" w:cs="Times New Roman"/>
      <w:b/>
      <w:szCs w:val="20"/>
    </w:rPr>
  </w:style>
  <w:style w:type="paragraph" w:customStyle="1" w:styleId="H2">
    <w:name w:val="H.2"/>
    <w:basedOn w:val="berschrift1"/>
    <w:next w:val="H3"/>
    <w:qFormat/>
    <w:rsid w:val="00745CE1"/>
    <w:pPr>
      <w:spacing w:before="120" w:after="120"/>
      <w:ind w:left="0" w:firstLine="0"/>
    </w:pPr>
    <w:rPr>
      <w:rFonts w:ascii="Arial Black" w:hAnsi="Arial Black"/>
      <w:sz w:val="28"/>
    </w:rPr>
  </w:style>
  <w:style w:type="paragraph" w:customStyle="1" w:styleId="headline2">
    <w:name w:val="headline2"/>
    <w:basedOn w:val="berschrift2"/>
    <w:rsid w:val="00283E0C"/>
    <w:pPr>
      <w:ind w:left="0" w:firstLine="0"/>
    </w:pPr>
  </w:style>
  <w:style w:type="paragraph" w:customStyle="1" w:styleId="FormatvorlageFormatvorlageberschrift3NichtFettBenutzerdefinierteF1">
    <w:name w:val="Formatvorlage Formatvorlage Überschrift 3 + Nicht Fett Benutzerdefinierte F...1"/>
    <w:basedOn w:val="Formatvorlageberschrift3NichtFettBenutzerdefinierteFarbeRGB18"/>
    <w:next w:val="Standard"/>
    <w:rsid w:val="00731587"/>
    <w:pPr>
      <w:spacing w:after="120"/>
      <w:ind w:left="0" w:firstLine="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7B0C-B543-4D24-B640-D832FE3F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Vorlage_CV_Bridgeformat_Arial_final</Template>
  <TotalTime>0</TotalTime>
  <Pages>4</Pages>
  <Words>276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CVB</vt:lpstr>
    </vt:vector>
  </TitlesOfParts>
  <Company>Bridge imp GmbH &amp; Co. KG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CVB</dc:title>
  <dc:creator>Karin Olliges</dc:creator>
  <cp:lastModifiedBy>Karin Olliges</cp:lastModifiedBy>
  <cp:revision>1</cp:revision>
  <cp:lastPrinted>2016-08-10T09:24:00Z</cp:lastPrinted>
  <dcterms:created xsi:type="dcterms:W3CDTF">2017-01-10T13:56:00Z</dcterms:created>
  <dcterms:modified xsi:type="dcterms:W3CDTF">2017-01-10T14:00:00Z</dcterms:modified>
</cp:coreProperties>
</file>